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6415EBB6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5C1445">
        <w:rPr>
          <w:sz w:val="22"/>
          <w:szCs w:val="22"/>
        </w:rPr>
        <w:t>22</w:t>
      </w:r>
      <w:r w:rsidRPr="0033627A">
        <w:rPr>
          <w:sz w:val="22"/>
          <w:szCs w:val="22"/>
        </w:rPr>
        <w:t>.0</w:t>
      </w:r>
      <w:r w:rsidR="006B430F">
        <w:rPr>
          <w:sz w:val="22"/>
          <w:szCs w:val="22"/>
        </w:rPr>
        <w:t>4</w:t>
      </w:r>
      <w:r w:rsidRPr="0033627A">
        <w:rPr>
          <w:sz w:val="22"/>
          <w:szCs w:val="22"/>
        </w:rPr>
        <w:t>.202</w:t>
      </w:r>
      <w:r w:rsidR="004311C7">
        <w:rPr>
          <w:sz w:val="22"/>
          <w:szCs w:val="22"/>
        </w:rPr>
        <w:t>4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1B6AD8C" w14:textId="71E0BED1" w:rsidR="0033627A" w:rsidRPr="0033627A" w:rsidRDefault="00940B53" w:rsidP="001D4B78">
      <w:pPr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2DD4C09E" w14:textId="2D519A50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12429F">
        <w:rPr>
          <w:b/>
          <w:bCs/>
          <w:sz w:val="22"/>
          <w:szCs w:val="22"/>
        </w:rPr>
        <w:t>1</w:t>
      </w:r>
      <w:r w:rsidR="004311C7">
        <w:rPr>
          <w:b/>
          <w:bCs/>
          <w:sz w:val="22"/>
          <w:szCs w:val="22"/>
        </w:rPr>
        <w:t>2</w:t>
      </w:r>
      <w:r w:rsidRPr="0033627A">
        <w:rPr>
          <w:b/>
          <w:bCs/>
          <w:sz w:val="22"/>
          <w:szCs w:val="22"/>
        </w:rPr>
        <w:t>/202</w:t>
      </w:r>
      <w:r w:rsidR="004311C7">
        <w:rPr>
          <w:b/>
          <w:bCs/>
          <w:sz w:val="22"/>
          <w:szCs w:val="22"/>
        </w:rPr>
        <w:t>4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>zwracam się z prośbą</w:t>
      </w:r>
      <w:r w:rsidR="001D4B78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 xml:space="preserve">o przedstawienie oferty cenowej wykonania zamówienia obejmującego zakup </w:t>
      </w:r>
      <w:r w:rsidR="00B040F0">
        <w:rPr>
          <w:sz w:val="22"/>
          <w:szCs w:val="22"/>
        </w:rPr>
        <w:t>odczynników.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2125FCF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C51F14">
        <w:rPr>
          <w:sz w:val="22"/>
          <w:szCs w:val="22"/>
        </w:rPr>
        <w:t xml:space="preserve"> w Białymstoku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4409D66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E63353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Nr</w:t>
      </w:r>
      <w:proofErr w:type="spellEnd"/>
      <w:r w:rsidRPr="0033627A">
        <w:rPr>
          <w:sz w:val="22"/>
          <w:szCs w:val="22"/>
          <w:lang w:val="de-DE"/>
        </w:rPr>
        <w:t xml:space="preserve">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e-mail</w:t>
      </w:r>
      <w:proofErr w:type="spellEnd"/>
      <w:r w:rsidRPr="0033627A">
        <w:rPr>
          <w:sz w:val="22"/>
          <w:szCs w:val="22"/>
          <w:lang w:val="de-DE"/>
        </w:rPr>
        <w:t xml:space="preserve">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538A32BC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DEA0702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C3904C8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66B9DAC6" w14:textId="66C39DC3" w:rsidR="00BF211B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F211B" w:rsidRPr="0033627A">
        <w:rPr>
          <w:color w:val="000000"/>
          <w:sz w:val="22"/>
          <w:szCs w:val="22"/>
        </w:rPr>
        <w:t xml:space="preserve">. Oferowany przedmiot zamówienia </w:t>
      </w:r>
      <w:r w:rsidR="00BF211B"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="00BF211B" w:rsidRPr="0033627A">
        <w:rPr>
          <w:sz w:val="22"/>
          <w:szCs w:val="22"/>
        </w:rPr>
        <w:t>z Ustawą o wyrobach medycznych z dnia 20 maja 2010 r.</w:t>
      </w:r>
    </w:p>
    <w:p w14:paraId="1970C097" w14:textId="031021AF" w:rsidR="001324AA" w:rsidRPr="0033627A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24AA">
        <w:rPr>
          <w:sz w:val="22"/>
          <w:szCs w:val="22"/>
        </w:rPr>
        <w:t>. Oferent powinien przedstawić odpowiednie zezwolenia GIF upoważniające do obrotu produktami adekwatny do asortymentu oferowanego w pakiecie (wyroby medyczne, wyroby biobójcze i produkty lecznicze)</w:t>
      </w:r>
      <w:r w:rsidR="00166BF8">
        <w:rPr>
          <w:sz w:val="22"/>
          <w:szCs w:val="22"/>
        </w:rPr>
        <w:t xml:space="preserve"> – jeżeli dotyczy.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211A952D" w:rsidR="00BF211B" w:rsidRPr="0033627A" w:rsidRDefault="00BF211B" w:rsidP="00345FC3">
      <w:pPr>
        <w:autoSpaceDE w:val="0"/>
        <w:autoSpaceDN w:val="0"/>
        <w:adjustRightInd w:val="0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447144">
        <w:rPr>
          <w:color w:val="000000"/>
          <w:sz w:val="22"/>
          <w:szCs w:val="22"/>
        </w:rPr>
        <w:t xml:space="preserve">Barbara </w:t>
      </w:r>
      <w:proofErr w:type="spellStart"/>
      <w:r w:rsidR="00447144">
        <w:rPr>
          <w:color w:val="000000"/>
          <w:sz w:val="22"/>
          <w:szCs w:val="22"/>
        </w:rPr>
        <w:t>Pauk</w:t>
      </w:r>
      <w:proofErr w:type="spellEnd"/>
      <w:r w:rsidR="00447144">
        <w:rPr>
          <w:color w:val="000000"/>
          <w:sz w:val="22"/>
          <w:szCs w:val="22"/>
        </w:rPr>
        <w:t>-Sadowska</w:t>
      </w:r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</w:t>
      </w:r>
      <w:r w:rsidR="00447144">
        <w:rPr>
          <w:sz w:val="22"/>
          <w:szCs w:val="22"/>
        </w:rPr>
        <w:t>0</w:t>
      </w:r>
      <w:r w:rsidRPr="0033627A">
        <w:rPr>
          <w:sz w:val="22"/>
          <w:szCs w:val="22"/>
        </w:rPr>
        <w:t>,</w:t>
      </w:r>
      <w:r w:rsidR="00C7760F">
        <w:rPr>
          <w:sz w:val="22"/>
          <w:szCs w:val="22"/>
        </w:rPr>
        <w:t xml:space="preserve"> </w:t>
      </w:r>
    </w:p>
    <w:p w14:paraId="3A333AF5" w14:textId="41906955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="00880C4A" w:rsidRPr="008A14AF">
          <w:rPr>
            <w:rStyle w:val="Hipercze"/>
            <w:sz w:val="22"/>
            <w:szCs w:val="22"/>
          </w:rPr>
          <w:t>irena.olejnik@szpitalpck.pl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4A16AEC1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Termin wykonania zamówienia - </w:t>
      </w:r>
      <w:r w:rsidR="00A40DC5">
        <w:rPr>
          <w:sz w:val="22"/>
          <w:szCs w:val="22"/>
        </w:rPr>
        <w:t>12</w:t>
      </w:r>
      <w:r w:rsidRPr="005C1445">
        <w:rPr>
          <w:sz w:val="22"/>
          <w:szCs w:val="22"/>
        </w:rPr>
        <w:t xml:space="preserve"> miesięcy</w:t>
      </w:r>
      <w:r w:rsidRPr="0033627A">
        <w:rPr>
          <w:sz w:val="22"/>
          <w:szCs w:val="22"/>
        </w:rPr>
        <w:t>.</w:t>
      </w:r>
    </w:p>
    <w:p w14:paraId="66E5E305" w14:textId="77777777" w:rsidR="00F21D24" w:rsidRDefault="00F21D24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164B6EC9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45CAB45C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945F27">
        <w:rPr>
          <w:b/>
          <w:bCs/>
          <w:sz w:val="22"/>
          <w:szCs w:val="22"/>
        </w:rPr>
        <w:t>30</w:t>
      </w:r>
      <w:r w:rsidRPr="00131727">
        <w:rPr>
          <w:b/>
          <w:bCs/>
          <w:sz w:val="22"/>
          <w:szCs w:val="22"/>
        </w:rPr>
        <w:t>.0</w:t>
      </w:r>
      <w:r w:rsidR="00847347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>.202</w:t>
      </w:r>
      <w:r w:rsidR="004311C7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625BBA">
        <w:rPr>
          <w:b/>
          <w:bCs/>
          <w:sz w:val="22"/>
          <w:szCs w:val="22"/>
        </w:rPr>
        <w:t>2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4EB94BA6" w14:textId="20A027A9" w:rsidR="00182E95" w:rsidRPr="00447A38" w:rsidRDefault="00182E95" w:rsidP="00182E95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 xml:space="preserve">. Dz. Urz. UE L127.2018., str. 2,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>. Dz. Urz. UE L74 s.35 z 2021 r</w:t>
      </w:r>
      <w:r w:rsidR="00D90D63">
        <w:rPr>
          <w:spacing w:val="12"/>
          <w:sz w:val="22"/>
          <w:szCs w:val="22"/>
        </w:rPr>
        <w:t>.</w:t>
      </w:r>
      <w:r w:rsidRPr="00447A38">
        <w:rPr>
          <w:spacing w:val="12"/>
          <w:sz w:val="22"/>
          <w:szCs w:val="22"/>
        </w:rPr>
        <w:t>)</w:t>
      </w:r>
      <w:r w:rsidR="00D90D63">
        <w:rPr>
          <w:spacing w:val="12"/>
          <w:sz w:val="22"/>
          <w:szCs w:val="22"/>
        </w:rPr>
        <w:t>,</w:t>
      </w:r>
      <w:r w:rsidRPr="00447A38">
        <w:rPr>
          <w:sz w:val="22"/>
          <w:szCs w:val="22"/>
        </w:rPr>
        <w:t xml:space="preserve"> dalej „RODO”, informuję, że: </w:t>
      </w:r>
    </w:p>
    <w:p w14:paraId="3597F699" w14:textId="77777777" w:rsidR="00182E95" w:rsidRPr="00447A38" w:rsidRDefault="00182E95" w:rsidP="00182E95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21DC1683" w14:textId="77777777" w:rsidR="00182E95" w:rsidRPr="00447A38" w:rsidRDefault="00182E95" w:rsidP="00182E95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1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13586BA5" w14:textId="77777777" w:rsidR="00182E95" w:rsidRPr="00447A38" w:rsidRDefault="00182E95" w:rsidP="00182E95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42265A6E" w14:textId="045E3D3C" w:rsidR="00182E95" w:rsidRPr="00447A38" w:rsidRDefault="00182E95" w:rsidP="00182E95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 w:rsidR="00F21D24"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5467FE5C" w14:textId="77777777" w:rsidR="00182E95" w:rsidRPr="00447A38" w:rsidRDefault="00182E95" w:rsidP="00182E95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3495E571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758FE79B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2CB5110F" w14:textId="77777777" w:rsidR="00182E95" w:rsidRPr="00447A38" w:rsidRDefault="00182E95" w:rsidP="00182E95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395C27B8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1F6C8B52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lastRenderedPageBreak/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2299B96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31429851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62DA388F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68B8BDAF" w14:textId="77777777" w:rsidR="00182E95" w:rsidRPr="00447A38" w:rsidRDefault="00182E95" w:rsidP="00182E95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1251C675" w14:textId="77777777" w:rsidR="00182E95" w:rsidRPr="00447A38" w:rsidRDefault="00182E95" w:rsidP="00182E95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600AF6C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</w:t>
      </w:r>
      <w:r w:rsidR="0034783C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53B80793" w14:textId="77777777" w:rsidR="00F16D32" w:rsidRDefault="00F16D32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F628B1">
      <w:headerReference w:type="default" r:id="rId12"/>
      <w:footerReference w:type="default" r:id="rId13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9443" w14:textId="77777777" w:rsidR="00F628B1" w:rsidRDefault="00F628B1">
      <w:r>
        <w:separator/>
      </w:r>
    </w:p>
  </w:endnote>
  <w:endnote w:type="continuationSeparator" w:id="0">
    <w:p w14:paraId="6DB7855D" w14:textId="77777777" w:rsidR="00F628B1" w:rsidRDefault="00F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39D6" w14:textId="77777777" w:rsidR="00F628B1" w:rsidRDefault="00F628B1">
      <w:r>
        <w:separator/>
      </w:r>
    </w:p>
  </w:footnote>
  <w:footnote w:type="continuationSeparator" w:id="0">
    <w:p w14:paraId="25F19171" w14:textId="77777777" w:rsidR="00F628B1" w:rsidRDefault="00F6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BC03EE" w14:paraId="43880FC0" w14:textId="77777777" w:rsidTr="008C0514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96607C" w14:textId="77777777" w:rsidR="00BC03EE" w:rsidRDefault="00BC03EE" w:rsidP="00BC03E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5006957" w14:textId="77777777" w:rsidR="00BC03EE" w:rsidRDefault="00BC03EE" w:rsidP="00BC03E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7BD5DE7B" w14:textId="3AE46FF3" w:rsidR="00BC03EE" w:rsidRDefault="00BC03EE" w:rsidP="00BC03E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39158B5C" wp14:editId="590F4C0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C5178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6223B5C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F00C406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2B6CC6EA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717C359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35ADD39F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689C4DA1" w14:textId="77777777" w:rsidR="00BC03EE" w:rsidRDefault="00BC03EE" w:rsidP="00BC03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F5B15A5" w14:textId="77777777" w:rsidR="00BC03EE" w:rsidRPr="005E19C8" w:rsidRDefault="00BC03EE" w:rsidP="00BC03EE">
          <w:pPr>
            <w:pStyle w:val="Tekstpodstawowy"/>
          </w:pPr>
        </w:p>
        <w:p w14:paraId="745A33F4" w14:textId="468810FB" w:rsidR="00BC03EE" w:rsidRDefault="00BC03EE" w:rsidP="00BC03E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A901C32" wp14:editId="710E2400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C6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246C9"/>
    <w:rsid w:val="00032FB3"/>
    <w:rsid w:val="0006492A"/>
    <w:rsid w:val="00070D74"/>
    <w:rsid w:val="000730DC"/>
    <w:rsid w:val="000C7CCB"/>
    <w:rsid w:val="000D6EF3"/>
    <w:rsid w:val="0012429F"/>
    <w:rsid w:val="00131727"/>
    <w:rsid w:val="001324AA"/>
    <w:rsid w:val="001531CD"/>
    <w:rsid w:val="00166BF8"/>
    <w:rsid w:val="00182E95"/>
    <w:rsid w:val="00191692"/>
    <w:rsid w:val="001B3583"/>
    <w:rsid w:val="001D21F8"/>
    <w:rsid w:val="001D3ED0"/>
    <w:rsid w:val="001D4B78"/>
    <w:rsid w:val="0020156B"/>
    <w:rsid w:val="00212C62"/>
    <w:rsid w:val="002139EF"/>
    <w:rsid w:val="002747E5"/>
    <w:rsid w:val="002C00FE"/>
    <w:rsid w:val="002D0992"/>
    <w:rsid w:val="002E1D8C"/>
    <w:rsid w:val="002E71AA"/>
    <w:rsid w:val="00310967"/>
    <w:rsid w:val="0033627A"/>
    <w:rsid w:val="00344E9D"/>
    <w:rsid w:val="00345AE8"/>
    <w:rsid w:val="00345FC3"/>
    <w:rsid w:val="0034783C"/>
    <w:rsid w:val="003A4FC9"/>
    <w:rsid w:val="0040022C"/>
    <w:rsid w:val="004311C7"/>
    <w:rsid w:val="00447144"/>
    <w:rsid w:val="00457A1D"/>
    <w:rsid w:val="00462BBC"/>
    <w:rsid w:val="00480F10"/>
    <w:rsid w:val="004C15E3"/>
    <w:rsid w:val="004E28EE"/>
    <w:rsid w:val="00546A35"/>
    <w:rsid w:val="00546AAC"/>
    <w:rsid w:val="005C1445"/>
    <w:rsid w:val="005E15C6"/>
    <w:rsid w:val="005E70A2"/>
    <w:rsid w:val="006026CB"/>
    <w:rsid w:val="00625BBA"/>
    <w:rsid w:val="0063084C"/>
    <w:rsid w:val="00641804"/>
    <w:rsid w:val="00654049"/>
    <w:rsid w:val="006674F8"/>
    <w:rsid w:val="006B430F"/>
    <w:rsid w:val="006C023D"/>
    <w:rsid w:val="006E3D94"/>
    <w:rsid w:val="0070592E"/>
    <w:rsid w:val="00716B86"/>
    <w:rsid w:val="0072755E"/>
    <w:rsid w:val="0077634A"/>
    <w:rsid w:val="007A46EC"/>
    <w:rsid w:val="008266B6"/>
    <w:rsid w:val="00831135"/>
    <w:rsid w:val="00847347"/>
    <w:rsid w:val="008530E2"/>
    <w:rsid w:val="0085600D"/>
    <w:rsid w:val="00863822"/>
    <w:rsid w:val="00880C4A"/>
    <w:rsid w:val="008840D4"/>
    <w:rsid w:val="0091138F"/>
    <w:rsid w:val="00913FC4"/>
    <w:rsid w:val="00926B03"/>
    <w:rsid w:val="00940B53"/>
    <w:rsid w:val="00942ECF"/>
    <w:rsid w:val="00945F27"/>
    <w:rsid w:val="00971D8C"/>
    <w:rsid w:val="0098185A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40DC5"/>
    <w:rsid w:val="00A571F8"/>
    <w:rsid w:val="00A64CC6"/>
    <w:rsid w:val="00A83917"/>
    <w:rsid w:val="00AD5FA5"/>
    <w:rsid w:val="00AF398C"/>
    <w:rsid w:val="00B040F0"/>
    <w:rsid w:val="00B55DAB"/>
    <w:rsid w:val="00B5754D"/>
    <w:rsid w:val="00BC03EE"/>
    <w:rsid w:val="00BD1E0C"/>
    <w:rsid w:val="00BE52C8"/>
    <w:rsid w:val="00BF211B"/>
    <w:rsid w:val="00C05FB1"/>
    <w:rsid w:val="00C244D6"/>
    <w:rsid w:val="00C51F14"/>
    <w:rsid w:val="00C54F19"/>
    <w:rsid w:val="00C623B7"/>
    <w:rsid w:val="00C650F8"/>
    <w:rsid w:val="00C71294"/>
    <w:rsid w:val="00C7760F"/>
    <w:rsid w:val="00CA1CE4"/>
    <w:rsid w:val="00CB5994"/>
    <w:rsid w:val="00CC16B1"/>
    <w:rsid w:val="00CC78CD"/>
    <w:rsid w:val="00CD53C5"/>
    <w:rsid w:val="00D04EE9"/>
    <w:rsid w:val="00D34B14"/>
    <w:rsid w:val="00D46AB1"/>
    <w:rsid w:val="00D90D63"/>
    <w:rsid w:val="00D96663"/>
    <w:rsid w:val="00DB6BED"/>
    <w:rsid w:val="00DC0628"/>
    <w:rsid w:val="00DD14E8"/>
    <w:rsid w:val="00E374F3"/>
    <w:rsid w:val="00E63353"/>
    <w:rsid w:val="00E73B4D"/>
    <w:rsid w:val="00ED5410"/>
    <w:rsid w:val="00F16D32"/>
    <w:rsid w:val="00F21D24"/>
    <w:rsid w:val="00F22AC3"/>
    <w:rsid w:val="00F27DD6"/>
    <w:rsid w:val="00F628B1"/>
    <w:rsid w:val="00F7167D"/>
    <w:rsid w:val="00F81424"/>
    <w:rsid w:val="00F82E5E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C03EE"/>
  </w:style>
  <w:style w:type="paragraph" w:styleId="Tekstpodstawowy">
    <w:name w:val="Body Text"/>
    <w:basedOn w:val="Normalny"/>
    <w:link w:val="TekstpodstawowyZnak"/>
    <w:rsid w:val="00BC0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ne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84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6459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60</cp:revision>
  <cp:lastPrinted>2023-06-26T09:12:00Z</cp:lastPrinted>
  <dcterms:created xsi:type="dcterms:W3CDTF">2021-05-11T11:02:00Z</dcterms:created>
  <dcterms:modified xsi:type="dcterms:W3CDTF">2024-04-22T10:30:00Z</dcterms:modified>
</cp:coreProperties>
</file>