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580DAEFE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9F5E23">
        <w:rPr>
          <w:sz w:val="22"/>
          <w:szCs w:val="22"/>
        </w:rPr>
        <w:t>0</w:t>
      </w:r>
      <w:r w:rsidR="00E72379">
        <w:rPr>
          <w:sz w:val="22"/>
          <w:szCs w:val="22"/>
        </w:rPr>
        <w:t>7</w:t>
      </w:r>
      <w:r w:rsidRPr="0033627A">
        <w:rPr>
          <w:sz w:val="22"/>
          <w:szCs w:val="22"/>
        </w:rPr>
        <w:t>.</w:t>
      </w:r>
      <w:r w:rsidR="00E72379">
        <w:rPr>
          <w:sz w:val="22"/>
          <w:szCs w:val="22"/>
        </w:rPr>
        <w:t>02</w:t>
      </w:r>
      <w:r w:rsidRPr="0033627A">
        <w:rPr>
          <w:sz w:val="22"/>
          <w:szCs w:val="22"/>
        </w:rPr>
        <w:t>.202</w:t>
      </w:r>
      <w:r w:rsidR="00E72379">
        <w:rPr>
          <w:sz w:val="22"/>
          <w:szCs w:val="22"/>
        </w:rPr>
        <w:t>4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1B6AD8C" w14:textId="77777777" w:rsidR="0033627A" w:rsidRPr="0033627A" w:rsidRDefault="0033627A" w:rsidP="0033627A">
      <w:pPr>
        <w:jc w:val="center"/>
        <w:rPr>
          <w:sz w:val="24"/>
          <w:szCs w:val="24"/>
        </w:rPr>
      </w:pPr>
    </w:p>
    <w:p w14:paraId="2DD4C09E" w14:textId="67363E90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E72379">
        <w:rPr>
          <w:b/>
          <w:bCs/>
          <w:sz w:val="22"/>
          <w:szCs w:val="22"/>
        </w:rPr>
        <w:t>3</w:t>
      </w:r>
      <w:r w:rsidRPr="0033627A">
        <w:rPr>
          <w:b/>
          <w:bCs/>
          <w:sz w:val="22"/>
          <w:szCs w:val="22"/>
        </w:rPr>
        <w:t>/202</w:t>
      </w:r>
      <w:r w:rsidR="00E72379">
        <w:rPr>
          <w:b/>
          <w:bCs/>
          <w:sz w:val="22"/>
          <w:szCs w:val="22"/>
        </w:rPr>
        <w:t>4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>o przedstawienie oferty cenowej wykonania zamówienia obejmującego zakup preparat</w:t>
      </w:r>
      <w:r w:rsidR="005E105D">
        <w:rPr>
          <w:sz w:val="22"/>
          <w:szCs w:val="22"/>
        </w:rPr>
        <w:t>u</w:t>
      </w:r>
      <w:r w:rsidR="00A03DFD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>dezynfekcyj</w:t>
      </w:r>
      <w:r w:rsidR="005E105D">
        <w:rPr>
          <w:sz w:val="22"/>
          <w:szCs w:val="22"/>
        </w:rPr>
        <w:t>nego</w:t>
      </w:r>
      <w:r w:rsidRPr="0033627A">
        <w:rPr>
          <w:sz w:val="22"/>
          <w:szCs w:val="22"/>
        </w:rPr>
        <w:t>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5E495523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1C056B">
        <w:rPr>
          <w:sz w:val="22"/>
          <w:szCs w:val="22"/>
        </w:rPr>
        <w:t xml:space="preserve"> w Białymstoku</w:t>
      </w:r>
      <w:r w:rsidRPr="0033627A">
        <w:rPr>
          <w:sz w:val="22"/>
          <w:szCs w:val="22"/>
        </w:rPr>
        <w:t xml:space="preserve"> 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7A1F159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A04D12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Nr</w:t>
      </w:r>
      <w:proofErr w:type="spellEnd"/>
      <w:r w:rsidRPr="0033627A">
        <w:rPr>
          <w:sz w:val="22"/>
          <w:szCs w:val="22"/>
          <w:lang w:val="de-DE"/>
        </w:rPr>
        <w:t xml:space="preserve">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e-mail</w:t>
      </w:r>
      <w:proofErr w:type="spellEnd"/>
      <w:r w:rsidRPr="0033627A">
        <w:rPr>
          <w:sz w:val="22"/>
          <w:szCs w:val="22"/>
          <w:lang w:val="de-DE"/>
        </w:rPr>
        <w:t xml:space="preserve">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2064F79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9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  <w:r w:rsidRPr="0033627A">
        <w:rPr>
          <w:spacing w:val="6"/>
          <w:sz w:val="22"/>
          <w:szCs w:val="22"/>
        </w:rPr>
        <w:t xml:space="preserve"> </w:t>
      </w:r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9DAFD2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Przedmiotem zamówienia jest sukcesywna dostawa preparat</w:t>
      </w:r>
      <w:r w:rsidR="00A04D12">
        <w:rPr>
          <w:sz w:val="22"/>
          <w:szCs w:val="22"/>
        </w:rPr>
        <w:t>u</w:t>
      </w:r>
      <w:r w:rsidRPr="0033627A">
        <w:rPr>
          <w:sz w:val="22"/>
          <w:szCs w:val="22"/>
        </w:rPr>
        <w:t xml:space="preserve"> dezynfekcy</w:t>
      </w:r>
      <w:r w:rsidR="00A04D12">
        <w:rPr>
          <w:sz w:val="22"/>
          <w:szCs w:val="22"/>
        </w:rPr>
        <w:t>jnego</w:t>
      </w:r>
      <w:r w:rsidRPr="0033627A">
        <w:rPr>
          <w:sz w:val="22"/>
          <w:szCs w:val="22"/>
        </w:rPr>
        <w:t xml:space="preserve">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606350E9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1.  Przedmiotem zamówienia jest sukcesywna dostawa preparat</w:t>
      </w:r>
      <w:r w:rsidR="00A04D12">
        <w:rPr>
          <w:sz w:val="22"/>
          <w:szCs w:val="22"/>
        </w:rPr>
        <w:t>u</w:t>
      </w:r>
      <w:r w:rsidRPr="0033627A">
        <w:rPr>
          <w:sz w:val="22"/>
          <w:szCs w:val="22"/>
        </w:rPr>
        <w:t xml:space="preserve"> dezynfekcyj</w:t>
      </w:r>
      <w:r w:rsidR="00A04D12">
        <w:rPr>
          <w:sz w:val="22"/>
          <w:szCs w:val="22"/>
        </w:rPr>
        <w:t>nego</w:t>
      </w:r>
      <w:r w:rsidRPr="0033627A">
        <w:rPr>
          <w:sz w:val="22"/>
          <w:szCs w:val="22"/>
        </w:rPr>
        <w:t xml:space="preserve">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397F6105" w14:textId="5DE5B16C" w:rsidR="00BF211B" w:rsidRPr="0033627A" w:rsidRDefault="00BF211B" w:rsidP="00BF211B">
      <w:pPr>
        <w:tabs>
          <w:tab w:val="num" w:pos="2340"/>
        </w:tabs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3. Oferowany przedmiot zamówienia musi być dopuszczony do obrotu i używania w Polsce zgodnie </w:t>
      </w:r>
      <w:r w:rsidR="00070D74">
        <w:rPr>
          <w:color w:val="000000"/>
          <w:sz w:val="22"/>
          <w:szCs w:val="22"/>
        </w:rPr>
        <w:t xml:space="preserve">                    </w:t>
      </w:r>
      <w:r w:rsidRPr="0033627A">
        <w:rPr>
          <w:color w:val="000000"/>
          <w:sz w:val="22"/>
          <w:szCs w:val="22"/>
        </w:rPr>
        <w:t>z Ustawą z dnia 6 września 2001 r. Prawo farmaceutyczne.</w:t>
      </w:r>
    </w:p>
    <w:p w14:paraId="66B9DAC6" w14:textId="4CD50C6C" w:rsidR="00BF211B" w:rsidRDefault="00BF211B" w:rsidP="00BF211B">
      <w:pPr>
        <w:tabs>
          <w:tab w:val="num" w:pos="2340"/>
        </w:tabs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4. Oferowany przedmiot zamówienia </w:t>
      </w:r>
      <w:r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Pr="0033627A">
        <w:rPr>
          <w:sz w:val="22"/>
          <w:szCs w:val="22"/>
        </w:rPr>
        <w:t>z Ustawą o wyrobach medycznych z dnia 20 maja 2010 r.</w:t>
      </w:r>
    </w:p>
    <w:p w14:paraId="1970C097" w14:textId="31C3221C" w:rsidR="001324AA" w:rsidRPr="0033627A" w:rsidRDefault="001324AA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Oferent powinien przedstawić odpowiednie zezwolenia GIF upoważniające do obrotu produktami adekwatny do asortymentu oferowanego w pakiecie (wyroby medyczne, wyroby biobójcze i produkty lecznicze).</w:t>
      </w:r>
    </w:p>
    <w:p w14:paraId="030AD598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2B99DC07" w14:textId="77777777" w:rsidR="00F83805" w:rsidRDefault="00F83805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51B0DEC4" w14:textId="4BF25B00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i/>
          <w:sz w:val="22"/>
          <w:szCs w:val="22"/>
        </w:rPr>
        <w:lastRenderedPageBreak/>
        <w:t>Do składanej oferty należy dołączyć:</w:t>
      </w:r>
    </w:p>
    <w:p w14:paraId="095EE80A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sz w:val="22"/>
          <w:szCs w:val="22"/>
        </w:rPr>
        <w:t xml:space="preserve">1. </w:t>
      </w:r>
      <w:r w:rsidRPr="0033627A">
        <w:rPr>
          <w:sz w:val="22"/>
          <w:szCs w:val="22"/>
        </w:rPr>
        <w:t>Aktualny odpis z właściwego rejestru lub z centralnej ewidencji i informacji o działalności gospodarczej.</w:t>
      </w:r>
    </w:p>
    <w:p w14:paraId="10A5E6B1" w14:textId="058935E0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2. Oświadczenie, iż oferowany przedmiot zamówienia jest dopuszczony do obrotu i używania na </w:t>
      </w:r>
      <w:bookmarkStart w:id="0" w:name="_Hlk103947515"/>
      <w:r w:rsidRPr="0033627A">
        <w:rPr>
          <w:sz w:val="22"/>
          <w:szCs w:val="22"/>
        </w:rPr>
        <w:t>terytorium UE</w:t>
      </w:r>
      <w:bookmarkEnd w:id="0"/>
      <w:r w:rsidRPr="0033627A">
        <w:rPr>
          <w:sz w:val="22"/>
          <w:szCs w:val="22"/>
        </w:rPr>
        <w:t>, zgodnie z obowiązującym prawem i na potwierdzenie powyższego posiada aktualne dokumenty oraz dostarczy je na każde żądanie Zamawiającego na każdym etapie postępowania i w trakcie realizacji umowy, z wykorzystaniem formularza stanowiącego załącznik nr 3 do zapytania ofertowego.</w:t>
      </w:r>
    </w:p>
    <w:p w14:paraId="714EF634" w14:textId="09E563C9" w:rsidR="00BF211B" w:rsidRPr="0006492A" w:rsidRDefault="00BF211B" w:rsidP="000649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Karty charakterystyki dla zaoferowanego przez Wykonawcę przedmiotu zamówienia wydanym przez producenta zaoferowanego przedmiotu zamówienia. 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7D48293D" w14:textId="7923F0D0" w:rsidR="00BF211B" w:rsidRPr="0033627A" w:rsidRDefault="00BF211B" w:rsidP="009925BF">
      <w:pPr>
        <w:pStyle w:val="Tekstpodstawowywcity3"/>
        <w:spacing w:after="0"/>
        <w:ind w:left="0"/>
        <w:jc w:val="both"/>
        <w:rPr>
          <w:i/>
          <w:sz w:val="22"/>
          <w:szCs w:val="22"/>
          <w:lang w:val="pl-PL"/>
        </w:rPr>
      </w:pPr>
      <w:r w:rsidRPr="0033627A">
        <w:rPr>
          <w:i/>
          <w:sz w:val="22"/>
          <w:szCs w:val="22"/>
          <w:lang w:val="pl-PL"/>
        </w:rPr>
        <w:t>Ocena spełnienia warunków wymaganych od wykonawców zostanie dokonana wg formuły „spełnia – nie spełnia” w oparciu o informacje zawarte w dokumentach</w:t>
      </w:r>
      <w:r w:rsidR="009925BF">
        <w:rPr>
          <w:i/>
          <w:sz w:val="22"/>
          <w:szCs w:val="22"/>
          <w:lang w:val="pl-PL"/>
        </w:rPr>
        <w:t xml:space="preserve"> </w:t>
      </w:r>
      <w:r w:rsidRPr="0033627A">
        <w:rPr>
          <w:i/>
          <w:sz w:val="22"/>
          <w:szCs w:val="22"/>
          <w:lang w:val="pl-PL"/>
        </w:rPr>
        <w:t xml:space="preserve">i oświadczeniach wymaganych </w:t>
      </w:r>
      <w:r w:rsidR="009925BF">
        <w:rPr>
          <w:i/>
          <w:sz w:val="22"/>
          <w:szCs w:val="22"/>
          <w:lang w:val="pl-PL"/>
        </w:rPr>
        <w:t xml:space="preserve">                                 </w:t>
      </w:r>
      <w:r w:rsidRPr="0033627A">
        <w:rPr>
          <w:i/>
          <w:sz w:val="22"/>
          <w:szCs w:val="22"/>
          <w:lang w:val="pl-PL"/>
        </w:rPr>
        <w:t>w niniejszym zapytaniu ofertowym.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66FD2F76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– przedmiot zamówienia – </w:t>
      </w:r>
      <w:r w:rsidR="00D51342">
        <w:rPr>
          <w:color w:val="000000"/>
          <w:sz w:val="22"/>
          <w:szCs w:val="22"/>
        </w:rPr>
        <w:t xml:space="preserve">Ewa </w:t>
      </w:r>
      <w:proofErr w:type="spellStart"/>
      <w:r w:rsidR="00D51342">
        <w:rPr>
          <w:color w:val="000000"/>
          <w:sz w:val="22"/>
          <w:szCs w:val="22"/>
        </w:rPr>
        <w:t>Maciorowska</w:t>
      </w:r>
      <w:proofErr w:type="spellEnd"/>
      <w:r w:rsidRPr="0033627A">
        <w:rPr>
          <w:color w:val="000000"/>
          <w:sz w:val="22"/>
          <w:szCs w:val="22"/>
        </w:rPr>
        <w:t xml:space="preserve">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</w:t>
      </w:r>
      <w:r w:rsidR="00D51342">
        <w:rPr>
          <w:sz w:val="22"/>
          <w:szCs w:val="22"/>
        </w:rPr>
        <w:t>5</w:t>
      </w:r>
      <w:r w:rsidRPr="0033627A">
        <w:rPr>
          <w:sz w:val="22"/>
          <w:szCs w:val="22"/>
        </w:rPr>
        <w:t xml:space="preserve"> 4</w:t>
      </w:r>
      <w:r w:rsidR="00D51342">
        <w:rPr>
          <w:sz w:val="22"/>
          <w:szCs w:val="22"/>
        </w:rPr>
        <w:t>5</w:t>
      </w:r>
      <w:r w:rsidRPr="0033627A">
        <w:rPr>
          <w:sz w:val="22"/>
          <w:szCs w:val="22"/>
        </w:rPr>
        <w:t xml:space="preserve"> </w:t>
      </w:r>
      <w:r w:rsidR="00D51342">
        <w:rPr>
          <w:sz w:val="22"/>
          <w:szCs w:val="22"/>
        </w:rPr>
        <w:t>773</w:t>
      </w:r>
      <w:r w:rsidRPr="0033627A">
        <w:rPr>
          <w:sz w:val="22"/>
          <w:szCs w:val="22"/>
        </w:rPr>
        <w:t>,</w:t>
      </w:r>
    </w:p>
    <w:p w14:paraId="3A333AF5" w14:textId="77777777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Pr="0033627A">
          <w:rPr>
            <w:rStyle w:val="Hipercze"/>
            <w:sz w:val="22"/>
            <w:szCs w:val="22"/>
          </w:rPr>
          <w:t>irena.olejnik@szpitalpck.bialystok.pl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3ECD8C27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3C6F96B9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6FC4B5AA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4E28EE">
        <w:rPr>
          <w:b/>
          <w:bCs/>
          <w:sz w:val="22"/>
          <w:szCs w:val="22"/>
        </w:rPr>
        <w:t>1</w:t>
      </w:r>
      <w:r w:rsidR="00E72379">
        <w:rPr>
          <w:b/>
          <w:bCs/>
          <w:sz w:val="22"/>
          <w:szCs w:val="22"/>
        </w:rPr>
        <w:t>4</w:t>
      </w:r>
      <w:r w:rsidRPr="00131727">
        <w:rPr>
          <w:b/>
          <w:bCs/>
          <w:sz w:val="22"/>
          <w:szCs w:val="22"/>
        </w:rPr>
        <w:t>.</w:t>
      </w:r>
      <w:r w:rsidR="00E72379">
        <w:rPr>
          <w:b/>
          <w:bCs/>
          <w:sz w:val="22"/>
          <w:szCs w:val="22"/>
        </w:rPr>
        <w:t>0</w:t>
      </w:r>
      <w:r w:rsidR="00A04D12">
        <w:rPr>
          <w:b/>
          <w:bCs/>
          <w:sz w:val="22"/>
          <w:szCs w:val="22"/>
        </w:rPr>
        <w:t>2</w:t>
      </w:r>
      <w:r w:rsidRPr="00131727">
        <w:rPr>
          <w:b/>
          <w:bCs/>
          <w:sz w:val="22"/>
          <w:szCs w:val="22"/>
        </w:rPr>
        <w:t>.202</w:t>
      </w:r>
      <w:r w:rsidR="00E72379">
        <w:rPr>
          <w:b/>
          <w:bCs/>
          <w:sz w:val="22"/>
          <w:szCs w:val="22"/>
        </w:rPr>
        <w:t>4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345AE8">
        <w:rPr>
          <w:b/>
          <w:bCs/>
          <w:sz w:val="22"/>
          <w:szCs w:val="22"/>
        </w:rPr>
        <w:t>1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5571284E" w14:textId="77777777" w:rsidR="00365CAF" w:rsidRPr="00447A38" w:rsidRDefault="00365CAF" w:rsidP="00365CAF">
      <w:pPr>
        <w:spacing w:after="150" w:line="276" w:lineRule="auto"/>
        <w:jc w:val="both"/>
        <w:rPr>
          <w:sz w:val="22"/>
          <w:szCs w:val="22"/>
        </w:rPr>
      </w:pPr>
      <w:r w:rsidRPr="0018440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47A38">
        <w:rPr>
          <w:sz w:val="22"/>
          <w:szCs w:val="22"/>
        </w:rPr>
        <w:t xml:space="preserve">i w sprawie swobodnego przepływu takich danych oraz uchylenia dyrektywy 95/46/WE (ogólne rozporządzenie o ochronie danych) (Dz. Urz. UE L119.2016, str. 1 </w:t>
      </w:r>
      <w:proofErr w:type="spellStart"/>
      <w:r w:rsidRPr="00447A38">
        <w:rPr>
          <w:spacing w:val="12"/>
          <w:sz w:val="22"/>
          <w:szCs w:val="22"/>
        </w:rPr>
        <w:t>sprost</w:t>
      </w:r>
      <w:proofErr w:type="spellEnd"/>
      <w:r w:rsidRPr="00447A38">
        <w:rPr>
          <w:spacing w:val="12"/>
          <w:sz w:val="22"/>
          <w:szCs w:val="22"/>
        </w:rPr>
        <w:t xml:space="preserve">. Dz. Urz. UE L127.2018., str. 2, </w:t>
      </w:r>
      <w:proofErr w:type="spellStart"/>
      <w:r w:rsidRPr="00447A38">
        <w:rPr>
          <w:spacing w:val="12"/>
          <w:sz w:val="22"/>
          <w:szCs w:val="22"/>
        </w:rPr>
        <w:t>sprost</w:t>
      </w:r>
      <w:proofErr w:type="spellEnd"/>
      <w:r w:rsidRPr="00447A38">
        <w:rPr>
          <w:spacing w:val="12"/>
          <w:sz w:val="22"/>
          <w:szCs w:val="22"/>
        </w:rPr>
        <w:t>. Dz. Urz. UE L74 s.35 z 2021 r</w:t>
      </w:r>
      <w:r>
        <w:rPr>
          <w:spacing w:val="12"/>
          <w:sz w:val="22"/>
          <w:szCs w:val="22"/>
        </w:rPr>
        <w:t>.</w:t>
      </w:r>
      <w:r w:rsidRPr="00447A38">
        <w:rPr>
          <w:spacing w:val="12"/>
          <w:sz w:val="22"/>
          <w:szCs w:val="22"/>
        </w:rPr>
        <w:t>)</w:t>
      </w:r>
      <w:r>
        <w:rPr>
          <w:spacing w:val="12"/>
          <w:sz w:val="22"/>
          <w:szCs w:val="22"/>
        </w:rPr>
        <w:t>,</w:t>
      </w:r>
      <w:r w:rsidRPr="00447A38">
        <w:rPr>
          <w:sz w:val="22"/>
          <w:szCs w:val="22"/>
        </w:rPr>
        <w:t xml:space="preserve"> dalej „RODO”, informuję, że: </w:t>
      </w:r>
    </w:p>
    <w:p w14:paraId="712408A8" w14:textId="77777777" w:rsidR="00365CAF" w:rsidRPr="00447A38" w:rsidRDefault="00365CAF" w:rsidP="00365CAF">
      <w:pPr>
        <w:kinsoku w:val="0"/>
        <w:overflowPunct w:val="0"/>
        <w:spacing w:line="264" w:lineRule="exact"/>
        <w:ind w:left="792" w:right="72" w:hanging="360"/>
        <w:jc w:val="both"/>
        <w:textAlignment w:val="baseline"/>
        <w:rPr>
          <w:spacing w:val="7"/>
          <w:sz w:val="22"/>
          <w:szCs w:val="22"/>
        </w:rPr>
      </w:pPr>
      <w:r w:rsidRPr="00447A38">
        <w:rPr>
          <w:spacing w:val="7"/>
          <w:sz w:val="22"/>
          <w:szCs w:val="22"/>
        </w:rPr>
        <w:t xml:space="preserve">1) Administratorem danych jest </w:t>
      </w:r>
      <w:r w:rsidRPr="00447A38">
        <w:rPr>
          <w:sz w:val="22"/>
          <w:szCs w:val="22"/>
        </w:rPr>
        <w:t>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Białystok;</w:t>
      </w:r>
    </w:p>
    <w:p w14:paraId="0E6D0A72" w14:textId="77777777" w:rsidR="00365CAF" w:rsidRPr="00447A38" w:rsidRDefault="00365CAF" w:rsidP="00365CAF">
      <w:pPr>
        <w:kinsoku w:val="0"/>
        <w:overflowPunct w:val="0"/>
        <w:spacing w:before="13" w:line="258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lastRenderedPageBreak/>
        <w:t xml:space="preserve">2) W sprawach z zakresu ochrony danych osobowych mogą Państwo kontaktować się </w:t>
      </w:r>
      <w:r>
        <w:rPr>
          <w:sz w:val="22"/>
          <w:szCs w:val="22"/>
        </w:rPr>
        <w:t xml:space="preserve">                               </w:t>
      </w:r>
      <w:r w:rsidRPr="00447A38">
        <w:rPr>
          <w:sz w:val="22"/>
          <w:szCs w:val="22"/>
        </w:rPr>
        <w:t>z inspektorem ochrony danych: 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</w:t>
      </w:r>
      <w:r w:rsidRPr="00447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hyperlink r:id="rId11" w:history="1">
        <w:r w:rsidRPr="00F00513">
          <w:rPr>
            <w:rStyle w:val="Hipercze"/>
            <w:i/>
            <w:sz w:val="22"/>
            <w:szCs w:val="22"/>
          </w:rPr>
          <w:t>dpo@onet.eu</w:t>
        </w:r>
      </w:hyperlink>
    </w:p>
    <w:p w14:paraId="0836832C" w14:textId="77777777" w:rsidR="00365CAF" w:rsidRPr="00447A38" w:rsidRDefault="00365CAF" w:rsidP="00365CAF">
      <w:pPr>
        <w:kinsoku w:val="0"/>
        <w:overflowPunct w:val="0"/>
        <w:spacing w:before="13" w:line="250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3) Pani/Pana dane osobowe przetwarzane będą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 ust. 1 lit. b RODO w celu zawarcia umowy na podstawie złożonej oferty oraz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6. ust. 1 lit. a (w zakresie wskazanym w formularzu ofertowym) w celu dokonania oceny jakościowej oferty np. kwalifikacje i doświadczenie oferenta;</w:t>
      </w:r>
    </w:p>
    <w:p w14:paraId="2E52D49A" w14:textId="77777777" w:rsidR="00365CAF" w:rsidRPr="00447A38" w:rsidRDefault="00365CAF" w:rsidP="00365CAF">
      <w:pPr>
        <w:kinsoku w:val="0"/>
        <w:overflowPunct w:val="0"/>
        <w:spacing w:line="256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4) Dane osobowe mogą być ujawniane Wykonawcom oraz osobom zainteresowanym (np. dostęp do informacji publicznej), a także podmiotom przetwarzającym dane na podstawie zawartych umów powiązanych z przedmiotem niniejszego postępowania; administrator</w:t>
      </w:r>
      <w:r>
        <w:rPr>
          <w:sz w:val="22"/>
          <w:szCs w:val="22"/>
        </w:rPr>
        <w:t xml:space="preserve"> </w:t>
      </w:r>
      <w:r w:rsidRPr="00447A38">
        <w:rPr>
          <w:sz w:val="22"/>
          <w:szCs w:val="22"/>
        </w:rPr>
        <w:t>w granicach przepisów prawa zapewni poszanowanie prywatności dla osób, których dane zostały zawarte w ofercie;</w:t>
      </w:r>
    </w:p>
    <w:p w14:paraId="3AB2D277" w14:textId="77777777" w:rsidR="00365CAF" w:rsidRPr="00447A38" w:rsidRDefault="00365CAF" w:rsidP="00365CAF">
      <w:pPr>
        <w:kinsoku w:val="0"/>
        <w:overflowPunct w:val="0"/>
        <w:spacing w:before="6" w:line="258" w:lineRule="exact"/>
        <w:ind w:left="432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5) Pani/Pana dane osobowe będą przechowywane:</w:t>
      </w:r>
    </w:p>
    <w:p w14:paraId="7940F3BF" w14:textId="77777777" w:rsidR="00365CAF" w:rsidRPr="00447A38" w:rsidRDefault="00365CAF" w:rsidP="00365CAF">
      <w:pPr>
        <w:widowControl w:val="0"/>
        <w:numPr>
          <w:ilvl w:val="0"/>
          <w:numId w:val="6"/>
        </w:numPr>
        <w:kinsoku w:val="0"/>
        <w:overflowPunct w:val="0"/>
        <w:spacing w:before="4" w:line="258" w:lineRule="exact"/>
        <w:ind w:right="72"/>
        <w:jc w:val="both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przez okres 5 lat liczonych od końca roku, w którym postępowanie zostanie zakończone — w przypadku dokumentacji z postępowania o udzielenie zamówienia;</w:t>
      </w:r>
    </w:p>
    <w:p w14:paraId="4BD3E265" w14:textId="77777777" w:rsidR="00365CAF" w:rsidRPr="00447A38" w:rsidRDefault="00365CAF" w:rsidP="00365CAF">
      <w:pPr>
        <w:widowControl w:val="0"/>
        <w:numPr>
          <w:ilvl w:val="0"/>
          <w:numId w:val="6"/>
        </w:numPr>
        <w:kinsoku w:val="0"/>
        <w:overflowPunct w:val="0"/>
        <w:spacing w:line="258" w:lineRule="exact"/>
        <w:ind w:right="72"/>
        <w:jc w:val="both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przez okres 10 lat liczonych od końca roku, w którym umowa zostanie zrealizowana — w przypadku umów zwartych w postępowaniu o udzielenie zamówienia;</w:t>
      </w:r>
    </w:p>
    <w:p w14:paraId="1AA107D9" w14:textId="77777777" w:rsidR="00365CAF" w:rsidRPr="00447A38" w:rsidRDefault="00365CAF" w:rsidP="00365CAF">
      <w:pPr>
        <w:kinsoku w:val="0"/>
        <w:overflowPunct w:val="0"/>
        <w:spacing w:before="9" w:line="258" w:lineRule="exact"/>
        <w:ind w:left="432"/>
        <w:textAlignment w:val="baseline"/>
        <w:rPr>
          <w:spacing w:val="5"/>
          <w:sz w:val="22"/>
          <w:szCs w:val="22"/>
        </w:rPr>
      </w:pPr>
      <w:r w:rsidRPr="00447A38">
        <w:rPr>
          <w:spacing w:val="5"/>
          <w:sz w:val="22"/>
          <w:szCs w:val="22"/>
        </w:rPr>
        <w:t>6) Przysługuje Pani/Panu prawo do:</w:t>
      </w:r>
    </w:p>
    <w:p w14:paraId="2EB6CA6D" w14:textId="77777777" w:rsidR="00365CAF" w:rsidRPr="00447A38" w:rsidRDefault="00365CAF" w:rsidP="00365CAF">
      <w:pPr>
        <w:widowControl w:val="0"/>
        <w:numPr>
          <w:ilvl w:val="0"/>
          <w:numId w:val="7"/>
        </w:numPr>
        <w:kinsoku w:val="0"/>
        <w:overflowPunct w:val="0"/>
        <w:spacing w:before="6" w:line="258" w:lineRule="exact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prawo do dostępu do danych, na zasadach określonych w</w:t>
      </w:r>
      <w:r w:rsidRPr="00447A38">
        <w:rPr>
          <w:spacing w:val="3"/>
          <w:sz w:val="22"/>
          <w:szCs w:val="22"/>
          <w:lang w:val="en-US" w:eastAsia="en-US"/>
        </w:rPr>
        <w:t xml:space="preserve"> art.</w:t>
      </w:r>
      <w:r w:rsidRPr="00447A38">
        <w:rPr>
          <w:spacing w:val="3"/>
          <w:sz w:val="22"/>
          <w:szCs w:val="22"/>
        </w:rPr>
        <w:t xml:space="preserve"> 15 RODO;</w:t>
      </w:r>
    </w:p>
    <w:p w14:paraId="35809316" w14:textId="77777777" w:rsidR="00365CAF" w:rsidRPr="00447A38" w:rsidRDefault="00365CAF" w:rsidP="00365CAF">
      <w:pPr>
        <w:widowControl w:val="0"/>
        <w:numPr>
          <w:ilvl w:val="0"/>
          <w:numId w:val="7"/>
        </w:numPr>
        <w:kinsoku w:val="0"/>
        <w:overflowPunct w:val="0"/>
        <w:spacing w:line="246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sprostowania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16 RODO;</w:t>
      </w:r>
    </w:p>
    <w:p w14:paraId="20978484" w14:textId="77777777" w:rsidR="00365CAF" w:rsidRPr="00447A38" w:rsidRDefault="00365CAF" w:rsidP="00365CAF">
      <w:pPr>
        <w:widowControl w:val="0"/>
        <w:numPr>
          <w:ilvl w:val="0"/>
          <w:numId w:val="7"/>
        </w:numPr>
        <w:kinsoku w:val="0"/>
        <w:overflowPunct w:val="0"/>
        <w:spacing w:line="261" w:lineRule="exact"/>
        <w:ind w:right="72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prawo do usunięcia danych („prawo do bycia zapomnianym"), na zasadach określonych w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17 RODO;</w:t>
      </w:r>
    </w:p>
    <w:p w14:paraId="6FC38767" w14:textId="77777777" w:rsidR="00365CAF" w:rsidRPr="00447A38" w:rsidRDefault="00365CAF" w:rsidP="00365CAF">
      <w:pPr>
        <w:widowControl w:val="0"/>
        <w:numPr>
          <w:ilvl w:val="0"/>
          <w:numId w:val="7"/>
        </w:numPr>
        <w:kinsoku w:val="0"/>
        <w:overflowPunct w:val="0"/>
        <w:spacing w:before="1" w:line="258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ograniczenia przetwarzania,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18 RODO;</w:t>
      </w:r>
    </w:p>
    <w:p w14:paraId="3B2E7740" w14:textId="77777777" w:rsidR="00365CAF" w:rsidRPr="00447A38" w:rsidRDefault="00365CAF" w:rsidP="00365CAF">
      <w:pPr>
        <w:widowControl w:val="0"/>
        <w:numPr>
          <w:ilvl w:val="0"/>
          <w:numId w:val="7"/>
        </w:numPr>
        <w:kinsoku w:val="0"/>
        <w:overflowPunct w:val="0"/>
        <w:spacing w:before="1" w:line="254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przenoszenia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20 RODO.</w:t>
      </w:r>
    </w:p>
    <w:p w14:paraId="00A19D68" w14:textId="77777777" w:rsidR="00365CAF" w:rsidRPr="00447A38" w:rsidRDefault="00365CAF" w:rsidP="00365CAF">
      <w:pPr>
        <w:kinsoku w:val="0"/>
        <w:overflowPunct w:val="0"/>
        <w:spacing w:line="259" w:lineRule="exact"/>
        <w:ind w:left="79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7) Przysługuje Pani/Panu prawo wniesienia skargi do organu nadzorczego, którym jest Prezes Urzędu Ochrony Danych Osobowych;</w:t>
      </w:r>
    </w:p>
    <w:p w14:paraId="53205960" w14:textId="77777777" w:rsidR="00365CAF" w:rsidRPr="00447A38" w:rsidRDefault="00365CAF" w:rsidP="00365CAF">
      <w:pPr>
        <w:kinsoku w:val="0"/>
        <w:overflowPunct w:val="0"/>
        <w:spacing w:line="256" w:lineRule="exact"/>
        <w:ind w:left="792" w:hanging="360"/>
        <w:jc w:val="both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8) 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28F2EFBD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Oświadczenie, iż oferowany przedmiot zamówienia jest dopuszczony do obrotu</w:t>
      </w:r>
      <w:r w:rsidR="00A83917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566213C3" w14:textId="489AC7E4" w:rsidR="00457A1D" w:rsidRPr="00F83805" w:rsidRDefault="00BF211B" w:rsidP="00F83805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sectPr w:rsidR="00457A1D" w:rsidRPr="00F83805" w:rsidSect="00EB7A68">
      <w:headerReference w:type="default" r:id="rId12"/>
      <w:footerReference w:type="default" r:id="rId13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05F" w14:textId="77777777" w:rsidR="00EB7A68" w:rsidRDefault="00EB7A68">
      <w:r>
        <w:separator/>
      </w:r>
    </w:p>
  </w:endnote>
  <w:endnote w:type="continuationSeparator" w:id="0">
    <w:p w14:paraId="1B8BE42A" w14:textId="77777777" w:rsidR="00EB7A68" w:rsidRDefault="00E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6F94" w14:textId="77777777" w:rsidR="00EB7A68" w:rsidRDefault="00EB7A68">
      <w:r>
        <w:separator/>
      </w:r>
    </w:p>
  </w:footnote>
  <w:footnote w:type="continuationSeparator" w:id="0">
    <w:p w14:paraId="64F124A1" w14:textId="77777777" w:rsidR="00EB7A68" w:rsidRDefault="00EB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25F" w14:textId="5F6CF10D" w:rsidR="000973DF" w:rsidRDefault="000973DF">
    <w:pPr>
      <w:pStyle w:val="Nagwek"/>
    </w:pPr>
  </w:p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0973DF" w14:paraId="1254EA90" w14:textId="77777777" w:rsidTr="00434B2C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AB078B" w14:textId="77777777" w:rsidR="000973DF" w:rsidRDefault="000973DF" w:rsidP="000973DF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114D41F4" w14:textId="77777777" w:rsidR="000973DF" w:rsidRDefault="000973DF" w:rsidP="000973DF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5BE7FB0A" w14:textId="77777777" w:rsidR="000973DF" w:rsidRDefault="000973DF" w:rsidP="000973DF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5EB7472A" wp14:editId="38320095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96A0D2" w14:textId="77777777" w:rsidR="000973DF" w:rsidRDefault="000973DF" w:rsidP="000973DF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46A49199" w14:textId="77777777" w:rsidR="000973DF" w:rsidRDefault="000973DF" w:rsidP="000973DF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3272776B" w14:textId="77777777" w:rsidR="000973DF" w:rsidRDefault="000973DF" w:rsidP="000973DF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C5C1FBB" w14:textId="77777777" w:rsidR="000973DF" w:rsidRDefault="000973DF" w:rsidP="000973DF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253A3D4D" w14:textId="77777777" w:rsidR="000973DF" w:rsidRDefault="000973DF" w:rsidP="000973DF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464E69E5" w14:textId="77777777" w:rsidR="000973DF" w:rsidRDefault="000973DF" w:rsidP="000973DF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49415580" w14:textId="77777777" w:rsidR="000973DF" w:rsidRDefault="000973DF" w:rsidP="000973D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A79EB23" w14:textId="77777777" w:rsidR="000973DF" w:rsidRPr="005E19C8" w:rsidRDefault="000973DF" w:rsidP="000973DF">
          <w:pPr>
            <w:pStyle w:val="Tekstpodstawowy"/>
          </w:pPr>
        </w:p>
        <w:p w14:paraId="623E7D2C" w14:textId="77777777" w:rsidR="000973DF" w:rsidRDefault="000973DF" w:rsidP="000973D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4D244D" wp14:editId="37768573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32E554" w14:textId="77777777" w:rsidR="000973DF" w:rsidRDefault="00097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B142"/>
    <w:multiLevelType w:val="singleLevel"/>
    <w:tmpl w:val="6B04F444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3"/>
        <w:sz w:val="22"/>
        <w:szCs w:val="22"/>
      </w:rPr>
    </w:lvl>
  </w:abstractNum>
  <w:abstractNum w:abstractNumId="1" w15:restartNumberingAfterBreak="0">
    <w:nsid w:val="0502DDEB"/>
    <w:multiLevelType w:val="singleLevel"/>
    <w:tmpl w:val="972CFE4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2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2"/>
  </w:num>
  <w:num w:numId="2" w16cid:durableId="1154252776">
    <w:abstractNumId w:val="6"/>
  </w:num>
  <w:num w:numId="3" w16cid:durableId="858663564">
    <w:abstractNumId w:val="4"/>
  </w:num>
  <w:num w:numId="4" w16cid:durableId="295336897">
    <w:abstractNumId w:val="3"/>
  </w:num>
  <w:num w:numId="5" w16cid:durableId="643583411">
    <w:abstractNumId w:val="5"/>
  </w:num>
  <w:num w:numId="6" w16cid:durableId="701594967">
    <w:abstractNumId w:val="1"/>
  </w:num>
  <w:num w:numId="7" w16cid:durableId="9074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973DF"/>
    <w:rsid w:val="000C7CCB"/>
    <w:rsid w:val="000D6EF3"/>
    <w:rsid w:val="000E0730"/>
    <w:rsid w:val="00131727"/>
    <w:rsid w:val="001324AA"/>
    <w:rsid w:val="00191692"/>
    <w:rsid w:val="001B3583"/>
    <w:rsid w:val="001C056B"/>
    <w:rsid w:val="001D21F8"/>
    <w:rsid w:val="001D3ED0"/>
    <w:rsid w:val="0020156B"/>
    <w:rsid w:val="00212C62"/>
    <w:rsid w:val="002139EF"/>
    <w:rsid w:val="002747E5"/>
    <w:rsid w:val="002D0992"/>
    <w:rsid w:val="002E1D8C"/>
    <w:rsid w:val="002E71AA"/>
    <w:rsid w:val="00310967"/>
    <w:rsid w:val="0033627A"/>
    <w:rsid w:val="00344E9D"/>
    <w:rsid w:val="00345AE8"/>
    <w:rsid w:val="00365CAF"/>
    <w:rsid w:val="003A4FC9"/>
    <w:rsid w:val="0040022C"/>
    <w:rsid w:val="00457A1D"/>
    <w:rsid w:val="00462BBC"/>
    <w:rsid w:val="00480F10"/>
    <w:rsid w:val="004E28EE"/>
    <w:rsid w:val="005E105D"/>
    <w:rsid w:val="005E15C6"/>
    <w:rsid w:val="005E70A2"/>
    <w:rsid w:val="006026CB"/>
    <w:rsid w:val="0063084C"/>
    <w:rsid w:val="00641804"/>
    <w:rsid w:val="00654049"/>
    <w:rsid w:val="0065606E"/>
    <w:rsid w:val="006674F8"/>
    <w:rsid w:val="006C023D"/>
    <w:rsid w:val="006E3D94"/>
    <w:rsid w:val="0070592E"/>
    <w:rsid w:val="00716B86"/>
    <w:rsid w:val="0072755E"/>
    <w:rsid w:val="00762FD8"/>
    <w:rsid w:val="0077634A"/>
    <w:rsid w:val="007A46EC"/>
    <w:rsid w:val="00806BAE"/>
    <w:rsid w:val="00831135"/>
    <w:rsid w:val="008530E2"/>
    <w:rsid w:val="0085600D"/>
    <w:rsid w:val="00863822"/>
    <w:rsid w:val="008840D4"/>
    <w:rsid w:val="008F3E40"/>
    <w:rsid w:val="0091138F"/>
    <w:rsid w:val="00913FC4"/>
    <w:rsid w:val="00940B53"/>
    <w:rsid w:val="00942ECF"/>
    <w:rsid w:val="00971D8C"/>
    <w:rsid w:val="00986A3D"/>
    <w:rsid w:val="009925BF"/>
    <w:rsid w:val="009F0B47"/>
    <w:rsid w:val="009F1836"/>
    <w:rsid w:val="009F5E23"/>
    <w:rsid w:val="00A03DFD"/>
    <w:rsid w:val="00A04D12"/>
    <w:rsid w:val="00A10787"/>
    <w:rsid w:val="00A10832"/>
    <w:rsid w:val="00A20B25"/>
    <w:rsid w:val="00A37B90"/>
    <w:rsid w:val="00A571F8"/>
    <w:rsid w:val="00A83917"/>
    <w:rsid w:val="00AD5FA5"/>
    <w:rsid w:val="00AF398C"/>
    <w:rsid w:val="00B55DAB"/>
    <w:rsid w:val="00B5754D"/>
    <w:rsid w:val="00BD1E0C"/>
    <w:rsid w:val="00BF211B"/>
    <w:rsid w:val="00C05FB1"/>
    <w:rsid w:val="00C12E7A"/>
    <w:rsid w:val="00C244D6"/>
    <w:rsid w:val="00C71294"/>
    <w:rsid w:val="00CA1CE4"/>
    <w:rsid w:val="00CB5994"/>
    <w:rsid w:val="00CC16B1"/>
    <w:rsid w:val="00CC78CD"/>
    <w:rsid w:val="00D04EE9"/>
    <w:rsid w:val="00D34B14"/>
    <w:rsid w:val="00D51342"/>
    <w:rsid w:val="00D96663"/>
    <w:rsid w:val="00DB6BED"/>
    <w:rsid w:val="00DC0628"/>
    <w:rsid w:val="00DD14E8"/>
    <w:rsid w:val="00E374F3"/>
    <w:rsid w:val="00E41CAC"/>
    <w:rsid w:val="00E72379"/>
    <w:rsid w:val="00E73B4D"/>
    <w:rsid w:val="00E93949"/>
    <w:rsid w:val="00EB7A68"/>
    <w:rsid w:val="00ED5410"/>
    <w:rsid w:val="00F12BBA"/>
    <w:rsid w:val="00F22AC3"/>
    <w:rsid w:val="00F27DD6"/>
    <w:rsid w:val="00F81424"/>
    <w:rsid w:val="00F83805"/>
    <w:rsid w:val="00F8712E"/>
    <w:rsid w:val="00FB1D05"/>
    <w:rsid w:val="00FD6D1C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0973DF"/>
  </w:style>
  <w:style w:type="paragraph" w:styleId="Tekstpodstawowy">
    <w:name w:val="Body Text"/>
    <w:basedOn w:val="Normalny"/>
    <w:link w:val="TekstpodstawowyZnak"/>
    <w:rsid w:val="000973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net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bialysto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107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7939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39</cp:revision>
  <cp:lastPrinted>2013-12-19T11:51:00Z</cp:lastPrinted>
  <dcterms:created xsi:type="dcterms:W3CDTF">2021-05-11T11:02:00Z</dcterms:created>
  <dcterms:modified xsi:type="dcterms:W3CDTF">2024-02-07T08:14:00Z</dcterms:modified>
</cp:coreProperties>
</file>