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7ACFEFC8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C650F8">
        <w:rPr>
          <w:sz w:val="22"/>
          <w:szCs w:val="22"/>
        </w:rPr>
        <w:t>05</w:t>
      </w:r>
      <w:r w:rsidRPr="0033627A">
        <w:rPr>
          <w:sz w:val="22"/>
          <w:szCs w:val="22"/>
        </w:rPr>
        <w:t>.0</w:t>
      </w:r>
      <w:r w:rsidR="00C650F8">
        <w:rPr>
          <w:sz w:val="22"/>
          <w:szCs w:val="22"/>
        </w:rPr>
        <w:t>6</w:t>
      </w:r>
      <w:r w:rsidRPr="0033627A">
        <w:rPr>
          <w:sz w:val="22"/>
          <w:szCs w:val="22"/>
        </w:rPr>
        <w:t>.202</w:t>
      </w:r>
      <w:r w:rsidR="00C650F8">
        <w:rPr>
          <w:sz w:val="22"/>
          <w:szCs w:val="22"/>
        </w:rPr>
        <w:t>3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34E0ADD" w14:textId="32FA91C3" w:rsidR="00BF211B" w:rsidRDefault="00940B53" w:rsidP="0033627A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0A5B7BE2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CD53C5">
        <w:rPr>
          <w:b/>
          <w:bCs/>
          <w:sz w:val="22"/>
          <w:szCs w:val="22"/>
        </w:rPr>
        <w:t>12</w:t>
      </w:r>
      <w:r w:rsidRPr="0033627A">
        <w:rPr>
          <w:b/>
          <w:bCs/>
          <w:sz w:val="22"/>
          <w:szCs w:val="22"/>
        </w:rPr>
        <w:t>/202</w:t>
      </w:r>
      <w:r w:rsidR="00CD53C5">
        <w:rPr>
          <w:b/>
          <w:bCs/>
          <w:sz w:val="22"/>
          <w:szCs w:val="22"/>
        </w:rPr>
        <w:t>3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>o przedstawienie oferty cenowej wykonania zamówienia obejmującego zakup preparatów</w:t>
      </w:r>
      <w:r w:rsidR="00A03DFD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>dezynfekcyjnych.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2125FCF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C51F14">
        <w:rPr>
          <w:sz w:val="22"/>
          <w:szCs w:val="22"/>
        </w:rPr>
        <w:t xml:space="preserve"> w Białymstoku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4409D66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E63353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538A32BC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9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preparatów dezynfekcyjnych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preparatów dezynfekcyjnych.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6B0B1337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3. Oferowany przedmiot zamówienia musi być dopuszczony do obrotu i używania w Polsce zgodnie </w:t>
      </w:r>
      <w:r w:rsidR="00070D74">
        <w:rPr>
          <w:color w:val="000000"/>
          <w:sz w:val="22"/>
          <w:szCs w:val="22"/>
        </w:rPr>
        <w:t xml:space="preserve">                    </w:t>
      </w:r>
      <w:r w:rsidRPr="0033627A">
        <w:rPr>
          <w:color w:val="000000"/>
          <w:sz w:val="22"/>
          <w:szCs w:val="22"/>
        </w:rPr>
        <w:t>z Ustawą z dnia 6 września 2001 r. Prawo farmaceutyczne (Dz. U. z 2020 r. poz.,  944 z późn. zm.).</w:t>
      </w:r>
    </w:p>
    <w:p w14:paraId="66B9DAC6" w14:textId="1B3D4AF1" w:rsidR="00BF211B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Pr="0033627A">
        <w:rPr>
          <w:sz w:val="22"/>
          <w:szCs w:val="22"/>
        </w:rPr>
        <w:t>z Ustawą o wyrobach medycznych z dnia 20 maja 2010 r. (Dz. U. z 2020 r., poz. 186 z późn. zm.).</w:t>
      </w:r>
    </w:p>
    <w:p w14:paraId="1970C097" w14:textId="31C3221C" w:rsidR="001324AA" w:rsidRPr="0033627A" w:rsidRDefault="001324AA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Oferent powinien przedstawić odpowiednie zezwolenia GIF upoważniające do obrotu produktami adekwatny do asortymentu oferowanego w pakiecie (wyroby medyczne, wyroby biobójcze i produkty lecznicze).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lastRenderedPageBreak/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0A5E6B1" w14:textId="058935E0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</w:t>
      </w:r>
      <w:bookmarkStart w:id="0" w:name="_Hlk103947515"/>
      <w:r w:rsidRPr="0033627A">
        <w:rPr>
          <w:sz w:val="22"/>
          <w:szCs w:val="22"/>
        </w:rPr>
        <w:t>terytorium UE</w:t>
      </w:r>
      <w:bookmarkEnd w:id="0"/>
      <w:r w:rsidRPr="0033627A">
        <w:rPr>
          <w:sz w:val="22"/>
          <w:szCs w:val="22"/>
        </w:rPr>
        <w:t>, zgodnie z obowiązującym prawem i na potwierdzenie powyższego posiada aktualne dokumenty oraz dostarczy je na każde żądanie Zamawiającego na każdym etapie postępowania i w trakcie realizacji umowy, z wykorzystaniem formularza stanowiącego załącznik nr 3 do zapytania ofertowego.</w:t>
      </w:r>
    </w:p>
    <w:p w14:paraId="714EF634" w14:textId="7BE48ACB" w:rsidR="00BF211B" w:rsidRPr="0006492A" w:rsidRDefault="00BF211B" w:rsidP="000649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zamówienia, których dotyczą.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D48293D" w14:textId="7923F0D0" w:rsidR="00BF211B" w:rsidRPr="0033627A" w:rsidRDefault="00BF211B" w:rsidP="009925BF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="009925BF">
        <w:rPr>
          <w:i/>
          <w:sz w:val="22"/>
          <w:szCs w:val="22"/>
          <w:lang w:val="pl-PL"/>
        </w:rPr>
        <w:t xml:space="preserve"> </w:t>
      </w:r>
      <w:r w:rsidRPr="0033627A">
        <w:rPr>
          <w:i/>
          <w:sz w:val="22"/>
          <w:szCs w:val="22"/>
          <w:lang w:val="pl-PL"/>
        </w:rPr>
        <w:t xml:space="preserve">i oświadczeniach wymaganych </w:t>
      </w:r>
      <w:r w:rsidR="009925BF">
        <w:rPr>
          <w:i/>
          <w:sz w:val="22"/>
          <w:szCs w:val="22"/>
          <w:lang w:val="pl-PL"/>
        </w:rPr>
        <w:t xml:space="preserve">                                 </w:t>
      </w:r>
      <w:r w:rsidRPr="0033627A">
        <w:rPr>
          <w:i/>
          <w:sz w:val="22"/>
          <w:szCs w:val="22"/>
          <w:lang w:val="pl-PL"/>
        </w:rPr>
        <w:t>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6E15341B" w:rsidR="00BF211B" w:rsidRPr="0033627A" w:rsidRDefault="00BF211B" w:rsidP="00345FC3">
      <w:pPr>
        <w:autoSpaceDE w:val="0"/>
        <w:autoSpaceDN w:val="0"/>
        <w:adjustRightInd w:val="0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>– przedmiot zamówienia – Agnieszka Romańczuk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66 48 514,</w:t>
      </w:r>
      <w:r w:rsidR="00C7760F">
        <w:rPr>
          <w:sz w:val="22"/>
          <w:szCs w:val="22"/>
        </w:rPr>
        <w:t xml:space="preserve"> </w:t>
      </w:r>
      <w:r w:rsidR="00C7760F" w:rsidRPr="0033627A">
        <w:rPr>
          <w:sz w:val="22"/>
          <w:szCs w:val="22"/>
        </w:rPr>
        <w:t>adres e-mail:</w:t>
      </w:r>
      <w:r w:rsidR="00C7760F">
        <w:rPr>
          <w:sz w:val="22"/>
          <w:szCs w:val="22"/>
        </w:rPr>
        <w:t xml:space="preserve"> </w:t>
      </w:r>
      <w:hyperlink r:id="rId9" w:history="1">
        <w:r w:rsidR="00C7760F" w:rsidRPr="004F4BC3">
          <w:rPr>
            <w:rStyle w:val="Hipercze"/>
            <w:sz w:val="22"/>
            <w:szCs w:val="22"/>
          </w:rPr>
          <w:t>farmacja@szpitalpck.pl</w:t>
        </w:r>
      </w:hyperlink>
      <w:r w:rsidR="00C7760F">
        <w:rPr>
          <w:sz w:val="22"/>
          <w:szCs w:val="22"/>
        </w:rPr>
        <w:t xml:space="preserve"> </w:t>
      </w:r>
    </w:p>
    <w:p w14:paraId="3A333AF5" w14:textId="77777777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10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66E5E305" w14:textId="77777777" w:rsidR="00F21D24" w:rsidRDefault="00F21D24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164B6EC9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4E6F55E8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CD53C5">
        <w:rPr>
          <w:b/>
          <w:bCs/>
          <w:sz w:val="22"/>
          <w:szCs w:val="22"/>
        </w:rPr>
        <w:t>14</w:t>
      </w:r>
      <w:r w:rsidRPr="00131727">
        <w:rPr>
          <w:b/>
          <w:bCs/>
          <w:sz w:val="22"/>
          <w:szCs w:val="22"/>
        </w:rPr>
        <w:t>.0</w:t>
      </w:r>
      <w:r w:rsidR="00CD53C5">
        <w:rPr>
          <w:b/>
          <w:bCs/>
          <w:sz w:val="22"/>
          <w:szCs w:val="22"/>
        </w:rPr>
        <w:t>6</w:t>
      </w:r>
      <w:r w:rsidRPr="00131727">
        <w:rPr>
          <w:b/>
          <w:bCs/>
          <w:sz w:val="22"/>
          <w:szCs w:val="22"/>
        </w:rPr>
        <w:t>.202</w:t>
      </w:r>
      <w:r w:rsidR="00CD53C5">
        <w:rPr>
          <w:b/>
          <w:bCs/>
          <w:sz w:val="22"/>
          <w:szCs w:val="22"/>
        </w:rPr>
        <w:t>3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625BBA">
        <w:rPr>
          <w:b/>
          <w:bCs/>
          <w:sz w:val="22"/>
          <w:szCs w:val="22"/>
        </w:rPr>
        <w:t>2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1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4EB94BA6" w14:textId="77777777" w:rsidR="00182E95" w:rsidRPr="00447A38" w:rsidRDefault="00182E95" w:rsidP="00182E95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r w:rsidRPr="00447A38">
        <w:rPr>
          <w:spacing w:val="12"/>
          <w:sz w:val="22"/>
          <w:szCs w:val="22"/>
        </w:rPr>
        <w:t>sprost. Dz. Urz. UE L127.2018., str. 2, sprost. Dz. Urz. UE L74 s.35 z 2021 r),</w:t>
      </w:r>
      <w:r w:rsidRPr="00447A38">
        <w:rPr>
          <w:sz w:val="22"/>
          <w:szCs w:val="22"/>
        </w:rPr>
        <w:t xml:space="preserve">), dalej „RODO”, informuję, że: </w:t>
      </w:r>
    </w:p>
    <w:p w14:paraId="3597F699" w14:textId="77777777" w:rsidR="00182E95" w:rsidRPr="00447A38" w:rsidRDefault="00182E95" w:rsidP="00182E95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21DC1683" w14:textId="77777777" w:rsidR="00182E95" w:rsidRPr="00447A38" w:rsidRDefault="00182E95" w:rsidP="00182E95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lastRenderedPageBreak/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2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13586BA5" w14:textId="77777777" w:rsidR="00182E95" w:rsidRPr="00447A38" w:rsidRDefault="00182E95" w:rsidP="00182E95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42265A6E" w14:textId="045E3D3C" w:rsidR="00182E95" w:rsidRPr="00447A38" w:rsidRDefault="00182E95" w:rsidP="00182E95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 w:rsidR="00F21D24"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5467FE5C" w14:textId="77777777" w:rsidR="00182E95" w:rsidRPr="00447A38" w:rsidRDefault="00182E95" w:rsidP="00182E95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3495E571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758FE79B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2CB5110F" w14:textId="77777777" w:rsidR="00182E95" w:rsidRPr="00447A38" w:rsidRDefault="00182E95" w:rsidP="00182E95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395C27B8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1F6C8B52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2299B96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31429851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62DA388F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68B8BDAF" w14:textId="77777777" w:rsidR="00182E95" w:rsidRPr="00447A38" w:rsidRDefault="00182E95" w:rsidP="00182E95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1251C675" w14:textId="77777777" w:rsidR="00182E95" w:rsidRPr="00447A38" w:rsidRDefault="00182E95" w:rsidP="00182E95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28F2EFBD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Oświadczenie, iż oferowany przedmiot zamówienia jest dopuszczony do obrotu</w:t>
      </w:r>
      <w:r w:rsidR="00A83917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3"/>
      <w:footerReference w:type="default" r:id="rId14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ED00" w14:textId="77777777" w:rsidR="00F7167D" w:rsidRDefault="00F7167D">
      <w:r>
        <w:separator/>
      </w:r>
    </w:p>
  </w:endnote>
  <w:endnote w:type="continuationSeparator" w:id="0">
    <w:p w14:paraId="33A33C42" w14:textId="77777777" w:rsidR="00F7167D" w:rsidRDefault="00F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E481" w14:textId="77777777" w:rsidR="00F7167D" w:rsidRDefault="00F7167D">
      <w:r>
        <w:separator/>
      </w:r>
    </w:p>
  </w:footnote>
  <w:footnote w:type="continuationSeparator" w:id="0">
    <w:p w14:paraId="13EBA027" w14:textId="77777777" w:rsidR="00F7167D" w:rsidRDefault="00F7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BC03EE" w14:paraId="43880FC0" w14:textId="77777777" w:rsidTr="008C0514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96607C" w14:textId="77777777" w:rsidR="00BC03EE" w:rsidRDefault="00BC03EE" w:rsidP="00BC03E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5006957" w14:textId="77777777" w:rsidR="00BC03EE" w:rsidRDefault="00BC03EE" w:rsidP="00BC03E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7BD5DE7B" w14:textId="3AE46FF3" w:rsidR="00BC03EE" w:rsidRDefault="00BC03EE" w:rsidP="00BC03E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39158B5C" wp14:editId="590F4C0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C5178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6223B5C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F00C406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2B6CC6EA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717C359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35ADD39F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689C4DA1" w14:textId="77777777" w:rsidR="00BC03EE" w:rsidRDefault="00BC03EE" w:rsidP="00BC03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F5B15A5" w14:textId="77777777" w:rsidR="00BC03EE" w:rsidRPr="005E19C8" w:rsidRDefault="00BC03EE" w:rsidP="00BC03EE">
          <w:pPr>
            <w:pStyle w:val="Tekstpodstawowy"/>
          </w:pPr>
        </w:p>
        <w:p w14:paraId="745A33F4" w14:textId="468810FB" w:rsidR="00BC03EE" w:rsidRDefault="00BC03EE" w:rsidP="00BC03E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A901C32" wp14:editId="710E2400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C6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C7CCB"/>
    <w:rsid w:val="000D6EF3"/>
    <w:rsid w:val="00131727"/>
    <w:rsid w:val="001324AA"/>
    <w:rsid w:val="00182E95"/>
    <w:rsid w:val="00191692"/>
    <w:rsid w:val="001B3583"/>
    <w:rsid w:val="001D21F8"/>
    <w:rsid w:val="001D3ED0"/>
    <w:rsid w:val="0020156B"/>
    <w:rsid w:val="00212C62"/>
    <w:rsid w:val="002139EF"/>
    <w:rsid w:val="002747E5"/>
    <w:rsid w:val="002D0992"/>
    <w:rsid w:val="002E1D8C"/>
    <w:rsid w:val="002E71AA"/>
    <w:rsid w:val="00310967"/>
    <w:rsid w:val="0033627A"/>
    <w:rsid w:val="00344E9D"/>
    <w:rsid w:val="00345AE8"/>
    <w:rsid w:val="00345FC3"/>
    <w:rsid w:val="003A4FC9"/>
    <w:rsid w:val="0040022C"/>
    <w:rsid w:val="00457A1D"/>
    <w:rsid w:val="00462BBC"/>
    <w:rsid w:val="00480F10"/>
    <w:rsid w:val="004E28EE"/>
    <w:rsid w:val="00546AAC"/>
    <w:rsid w:val="005E15C6"/>
    <w:rsid w:val="005E70A2"/>
    <w:rsid w:val="006026CB"/>
    <w:rsid w:val="00625BBA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7A46EC"/>
    <w:rsid w:val="008266B6"/>
    <w:rsid w:val="00831135"/>
    <w:rsid w:val="008530E2"/>
    <w:rsid w:val="0085600D"/>
    <w:rsid w:val="00863822"/>
    <w:rsid w:val="008840D4"/>
    <w:rsid w:val="0091138F"/>
    <w:rsid w:val="00913FC4"/>
    <w:rsid w:val="00940B53"/>
    <w:rsid w:val="00942ECF"/>
    <w:rsid w:val="00971D8C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571F8"/>
    <w:rsid w:val="00A83917"/>
    <w:rsid w:val="00AD5FA5"/>
    <w:rsid w:val="00AF398C"/>
    <w:rsid w:val="00B55DAB"/>
    <w:rsid w:val="00B5754D"/>
    <w:rsid w:val="00BC03EE"/>
    <w:rsid w:val="00BD1E0C"/>
    <w:rsid w:val="00BF211B"/>
    <w:rsid w:val="00C05FB1"/>
    <w:rsid w:val="00C244D6"/>
    <w:rsid w:val="00C51F14"/>
    <w:rsid w:val="00C650F8"/>
    <w:rsid w:val="00C71294"/>
    <w:rsid w:val="00C7760F"/>
    <w:rsid w:val="00CA1CE4"/>
    <w:rsid w:val="00CB5994"/>
    <w:rsid w:val="00CC16B1"/>
    <w:rsid w:val="00CC78CD"/>
    <w:rsid w:val="00CD53C5"/>
    <w:rsid w:val="00D04EE9"/>
    <w:rsid w:val="00D34B14"/>
    <w:rsid w:val="00D96663"/>
    <w:rsid w:val="00DB6BED"/>
    <w:rsid w:val="00DC0628"/>
    <w:rsid w:val="00DD14E8"/>
    <w:rsid w:val="00E374F3"/>
    <w:rsid w:val="00E63353"/>
    <w:rsid w:val="00E73B4D"/>
    <w:rsid w:val="00ED5410"/>
    <w:rsid w:val="00F21D24"/>
    <w:rsid w:val="00F22AC3"/>
    <w:rsid w:val="00F27DD6"/>
    <w:rsid w:val="00F7167D"/>
    <w:rsid w:val="00F81424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C03EE"/>
  </w:style>
  <w:style w:type="paragraph" w:styleId="Tekstpodstawowy">
    <w:name w:val="Body Text"/>
    <w:basedOn w:val="Normalny"/>
    <w:link w:val="TekstpodstawowyZnak"/>
    <w:rsid w:val="00BC0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yperlink" Target="mailto:dpo@onet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pck@bialystok.hom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rena.olejnik@szpitalpc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cja@szpitalpc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57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8240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35</cp:revision>
  <cp:lastPrinted>2013-12-19T11:51:00Z</cp:lastPrinted>
  <dcterms:created xsi:type="dcterms:W3CDTF">2021-05-11T11:02:00Z</dcterms:created>
  <dcterms:modified xsi:type="dcterms:W3CDTF">2023-06-06T06:53:00Z</dcterms:modified>
</cp:coreProperties>
</file>