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3291" w14:textId="5AC7D87A" w:rsidR="00EF51E6" w:rsidRDefault="00EF51E6" w:rsidP="00EF51E6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C6071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60710">
        <w:rPr>
          <w:sz w:val="24"/>
          <w:szCs w:val="24"/>
        </w:rPr>
        <w:t>0</w:t>
      </w:r>
      <w:r w:rsidR="001D7211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C60710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14:paraId="6D1FD930" w14:textId="77777777" w:rsidR="00EF51E6" w:rsidRDefault="00EF51E6" w:rsidP="00EF51E6">
      <w:pPr>
        <w:rPr>
          <w:sz w:val="24"/>
          <w:szCs w:val="24"/>
        </w:rPr>
      </w:pPr>
    </w:p>
    <w:p w14:paraId="79DBF1A8" w14:textId="77777777" w:rsidR="00EF51E6" w:rsidRDefault="00EF51E6" w:rsidP="00EF5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14:paraId="05D2B78A" w14:textId="77777777" w:rsidR="00EF51E6" w:rsidRDefault="00EF51E6" w:rsidP="00EF51E6">
      <w:pPr>
        <w:jc w:val="center"/>
        <w:rPr>
          <w:sz w:val="24"/>
          <w:szCs w:val="24"/>
        </w:rPr>
      </w:pPr>
      <w:r>
        <w:rPr>
          <w:sz w:val="24"/>
          <w:szCs w:val="24"/>
        </w:rPr>
        <w:t>O WYBORZE NAJKORZYSTNIEJSZEJ OFERTY</w:t>
      </w:r>
    </w:p>
    <w:p w14:paraId="7FD7E632" w14:textId="77777777" w:rsidR="00EF51E6" w:rsidRDefault="00EF51E6" w:rsidP="00EF51E6">
      <w:pPr>
        <w:jc w:val="center"/>
        <w:rPr>
          <w:sz w:val="24"/>
          <w:szCs w:val="24"/>
        </w:rPr>
      </w:pPr>
    </w:p>
    <w:p w14:paraId="18A70DCB" w14:textId="77777777" w:rsidR="00EF51E6" w:rsidRDefault="00EF51E6" w:rsidP="00EF5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Samodzielny Szpital Miejski im. PCK w Białymstoku jako Zamawiający w postępowaniu rozeznania rynku, zawiadamia o wyborze najkorzystniejszej oferty w postępowaniu, prowadzonym w trybie zapytania ofertowego poza ustawą Prawo zamówień publicznych na: </w:t>
      </w:r>
    </w:p>
    <w:p w14:paraId="5BC8E183" w14:textId="77777777" w:rsidR="00EF51E6" w:rsidRDefault="00EF51E6" w:rsidP="00EF51E6">
      <w:pPr>
        <w:jc w:val="both"/>
        <w:rPr>
          <w:sz w:val="22"/>
          <w:szCs w:val="22"/>
        </w:rPr>
      </w:pPr>
    </w:p>
    <w:p w14:paraId="05616A09" w14:textId="77777777" w:rsidR="00C60710" w:rsidRDefault="00C60710" w:rsidP="00C60710">
      <w:pPr>
        <w:jc w:val="center"/>
        <w:rPr>
          <w:b/>
          <w:sz w:val="22"/>
          <w:szCs w:val="22"/>
        </w:rPr>
      </w:pPr>
      <w:r w:rsidRPr="000761A0">
        <w:rPr>
          <w:b/>
          <w:sz w:val="22"/>
          <w:szCs w:val="22"/>
        </w:rPr>
        <w:t>„Zakup sprzętu medycznego</w:t>
      </w:r>
      <w:r w:rsidRPr="00490737">
        <w:rPr>
          <w:b/>
          <w:sz w:val="22"/>
          <w:szCs w:val="22"/>
        </w:rPr>
        <w:t>”</w:t>
      </w:r>
    </w:p>
    <w:p w14:paraId="052D8323" w14:textId="3F7ACF30" w:rsidR="00C60710" w:rsidRPr="00490737" w:rsidRDefault="00C60710" w:rsidP="00C60710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Nr sprawy: ZO/</w:t>
      </w:r>
      <w:r w:rsidR="001D7211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/2020</w:t>
      </w:r>
    </w:p>
    <w:p w14:paraId="07CAB113" w14:textId="77777777" w:rsidR="00EF51E6" w:rsidRDefault="00EF51E6" w:rsidP="00EF51E6">
      <w:pPr>
        <w:jc w:val="center"/>
        <w:rPr>
          <w:sz w:val="24"/>
          <w:szCs w:val="24"/>
        </w:rPr>
      </w:pPr>
    </w:p>
    <w:p w14:paraId="05F7D5DC" w14:textId="77777777" w:rsidR="00EF51E6" w:rsidRDefault="00EF51E6" w:rsidP="00EF51E6">
      <w:pPr>
        <w:rPr>
          <w:sz w:val="22"/>
          <w:szCs w:val="22"/>
        </w:rPr>
      </w:pPr>
      <w:r>
        <w:rPr>
          <w:b/>
          <w:sz w:val="22"/>
          <w:szCs w:val="22"/>
        </w:rPr>
        <w:t>Wybór oferty</w:t>
      </w:r>
      <w:r>
        <w:rPr>
          <w:sz w:val="22"/>
          <w:szCs w:val="22"/>
        </w:rPr>
        <w:t>:</w:t>
      </w:r>
    </w:p>
    <w:p w14:paraId="0FD415FE" w14:textId="77777777" w:rsidR="00EF51E6" w:rsidRDefault="00EF51E6" w:rsidP="00EF51E6">
      <w:pPr>
        <w:rPr>
          <w:sz w:val="22"/>
          <w:szCs w:val="22"/>
        </w:rPr>
      </w:pPr>
    </w:p>
    <w:p w14:paraId="565C662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 xml:space="preserve">Dokonano wyboru oferty przedstawionej przez firmę: </w:t>
      </w:r>
    </w:p>
    <w:p w14:paraId="31C888F7" w14:textId="105354B8" w:rsidR="00EF51E6" w:rsidRPr="008B107F" w:rsidRDefault="008B107F" w:rsidP="008B10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Biameditek</w:t>
      </w:r>
      <w:proofErr w:type="spellEnd"/>
      <w:r w:rsidRPr="00CA3497">
        <w:rPr>
          <w:sz w:val="24"/>
          <w:szCs w:val="24"/>
        </w:rPr>
        <w:t xml:space="preserve"> Sp. z o.o.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Pr="00CA3497"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Elewatorska</w:t>
      </w:r>
      <w:proofErr w:type="spellEnd"/>
      <w:r>
        <w:rPr>
          <w:sz w:val="24"/>
          <w:szCs w:val="24"/>
        </w:rPr>
        <w:t xml:space="preserve"> 58, 15-620 Białystok</w:t>
      </w:r>
      <w:r w:rsidR="00D32DFA" w:rsidRPr="00BC24F0">
        <w:rPr>
          <w:sz w:val="22"/>
          <w:szCs w:val="22"/>
        </w:rPr>
        <w:t xml:space="preserve">, </w:t>
      </w:r>
      <w:r w:rsidR="00D32DFA" w:rsidRPr="00BC24F0">
        <w:rPr>
          <w:bCs/>
          <w:sz w:val="22"/>
          <w:szCs w:val="22"/>
        </w:rPr>
        <w:t xml:space="preserve">za cenę brutto:  </w:t>
      </w:r>
      <w:r>
        <w:rPr>
          <w:bCs/>
          <w:sz w:val="22"/>
          <w:szCs w:val="22"/>
        </w:rPr>
        <w:t>59 292,00</w:t>
      </w:r>
      <w:r w:rsidR="00D32DFA" w:rsidRPr="00BC24F0">
        <w:rPr>
          <w:bCs/>
          <w:sz w:val="22"/>
          <w:szCs w:val="22"/>
        </w:rPr>
        <w:t xml:space="preserve"> zł</w:t>
      </w:r>
    </w:p>
    <w:p w14:paraId="753B438B" w14:textId="77777777" w:rsidR="00EF51E6" w:rsidRDefault="00EF51E6" w:rsidP="00EF51E6">
      <w:pPr>
        <w:rPr>
          <w:b/>
          <w:sz w:val="22"/>
          <w:szCs w:val="22"/>
        </w:rPr>
      </w:pPr>
    </w:p>
    <w:p w14:paraId="7D9B2733" w14:textId="77777777" w:rsidR="00EF51E6" w:rsidRDefault="00EF51E6" w:rsidP="00EF5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wyboru:</w:t>
      </w:r>
    </w:p>
    <w:p w14:paraId="443BCB89" w14:textId="77777777" w:rsidR="00EF51E6" w:rsidRDefault="00EF51E6" w:rsidP="00EF51E6">
      <w:pPr>
        <w:rPr>
          <w:sz w:val="22"/>
          <w:szCs w:val="22"/>
        </w:rPr>
      </w:pPr>
    </w:p>
    <w:p w14:paraId="44FC11E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>Wybrana oferta jest ofertą najkorzystniejszą cenowo i spełnia wszystkie wymogi zawarte w zapytaniu ofertowym.</w:t>
      </w:r>
    </w:p>
    <w:p w14:paraId="15486BB2" w14:textId="77777777" w:rsidR="00EF51E6" w:rsidRDefault="00EF51E6" w:rsidP="00EF51E6">
      <w:pPr>
        <w:rPr>
          <w:sz w:val="22"/>
          <w:szCs w:val="22"/>
        </w:rPr>
      </w:pPr>
    </w:p>
    <w:p w14:paraId="165840CB" w14:textId="77777777" w:rsidR="00EF51E6" w:rsidRDefault="00EF51E6" w:rsidP="00EF51E6">
      <w:pPr>
        <w:rPr>
          <w:sz w:val="24"/>
          <w:szCs w:val="24"/>
        </w:rPr>
      </w:pPr>
    </w:p>
    <w:p w14:paraId="52BA56E7" w14:textId="77777777" w:rsidR="00EF51E6" w:rsidRDefault="00EF51E6" w:rsidP="00EF51E6">
      <w:pPr>
        <w:rPr>
          <w:sz w:val="24"/>
          <w:szCs w:val="24"/>
        </w:rPr>
      </w:pPr>
      <w:r>
        <w:rPr>
          <w:sz w:val="22"/>
          <w:szCs w:val="22"/>
        </w:rPr>
        <w:t>Dziękujemy za udział w postępowaniu</w:t>
      </w:r>
      <w:r>
        <w:rPr>
          <w:sz w:val="24"/>
          <w:szCs w:val="24"/>
        </w:rPr>
        <w:t>.</w:t>
      </w:r>
    </w:p>
    <w:p w14:paraId="51A4CDBC" w14:textId="77777777" w:rsidR="00457A1D" w:rsidRDefault="00457A1D" w:rsidP="00457A1D">
      <w:pPr>
        <w:jc w:val="right"/>
        <w:rPr>
          <w:sz w:val="26"/>
          <w:szCs w:val="26"/>
        </w:rPr>
      </w:pPr>
    </w:p>
    <w:p w14:paraId="3A757BC4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6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0B38" w14:textId="77777777" w:rsidR="00715AA7" w:rsidRDefault="00715AA7">
      <w:r>
        <w:separator/>
      </w:r>
    </w:p>
  </w:endnote>
  <w:endnote w:type="continuationSeparator" w:id="0">
    <w:p w14:paraId="0F6043FF" w14:textId="77777777" w:rsidR="00715AA7" w:rsidRDefault="007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1D3F" w14:textId="77777777" w:rsidR="00715AA7" w:rsidRDefault="00715AA7">
      <w:r>
        <w:separator/>
      </w:r>
    </w:p>
  </w:footnote>
  <w:footnote w:type="continuationSeparator" w:id="0">
    <w:p w14:paraId="0518B7BB" w14:textId="77777777" w:rsidR="00715AA7" w:rsidRDefault="0071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5"/>
      <w:gridCol w:w="1856"/>
    </w:tblGrid>
    <w:tr w:rsidR="006674F8" w:rsidRPr="006026CB" w14:paraId="1A618AAB" w14:textId="77777777" w:rsidTr="006674F8">
      <w:trPr>
        <w:trHeight w:val="2711"/>
      </w:trPr>
      <w:tc>
        <w:tcPr>
          <w:tcW w:w="1400" w:type="pct"/>
          <w:vAlign w:val="center"/>
        </w:tcPr>
        <w:p w14:paraId="5859F100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D7F8304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FD1E726" w14:textId="77777777" w:rsidR="006674F8" w:rsidRPr="002E1D8C" w:rsidRDefault="00D32DFA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6629456" wp14:editId="1EE1862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629D8D9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 xml:space="preserve">Samodzielny Szpital Miejski </w:t>
          </w:r>
          <w:proofErr w:type="spellStart"/>
          <w:r w:rsidRPr="0085600D">
            <w:rPr>
              <w:rStyle w:val="Pogrubienie"/>
              <w:rFonts w:ascii="Arial" w:hAnsi="Arial" w:cs="Arial"/>
            </w:rPr>
            <w:t>im.PCK</w:t>
          </w:r>
          <w:proofErr w:type="spellEnd"/>
        </w:p>
        <w:p w14:paraId="1256F7D7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2D6EBC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C4C4D86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6646C87F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4486A08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7BC94690" w14:textId="77777777" w:rsidR="006674F8" w:rsidRDefault="006674F8" w:rsidP="002E1D8C">
          <w:pPr>
            <w:pStyle w:val="Nagwek"/>
            <w:jc w:val="center"/>
          </w:pPr>
        </w:p>
        <w:p w14:paraId="73A4F540" w14:textId="77777777" w:rsidR="006674F8" w:rsidRPr="009F0B47" w:rsidRDefault="00D32DFA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CE54B82" wp14:editId="138E87EE">
                <wp:extent cx="1041400" cy="1463040"/>
                <wp:effectExtent l="0" t="0" r="0" b="0"/>
                <wp:docPr id="1" name="Obraz 1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183AF" w14:textId="77777777" w:rsidR="006674F8" w:rsidRPr="006026CB" w:rsidRDefault="006674F8" w:rsidP="00F87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A"/>
    <w:rsid w:val="00012D2A"/>
    <w:rsid w:val="0002078A"/>
    <w:rsid w:val="00032FB3"/>
    <w:rsid w:val="000C7CCB"/>
    <w:rsid w:val="000D6EF3"/>
    <w:rsid w:val="000F7D86"/>
    <w:rsid w:val="00191692"/>
    <w:rsid w:val="001B3583"/>
    <w:rsid w:val="001D21F8"/>
    <w:rsid w:val="001D3ED0"/>
    <w:rsid w:val="001D7211"/>
    <w:rsid w:val="0020156B"/>
    <w:rsid w:val="002139EF"/>
    <w:rsid w:val="00293747"/>
    <w:rsid w:val="002D0992"/>
    <w:rsid w:val="002E1D8C"/>
    <w:rsid w:val="002E71AA"/>
    <w:rsid w:val="00310967"/>
    <w:rsid w:val="003A4FC9"/>
    <w:rsid w:val="0040022C"/>
    <w:rsid w:val="00457A1D"/>
    <w:rsid w:val="00480F10"/>
    <w:rsid w:val="005E70A2"/>
    <w:rsid w:val="006026CB"/>
    <w:rsid w:val="0063084C"/>
    <w:rsid w:val="00654049"/>
    <w:rsid w:val="006674F8"/>
    <w:rsid w:val="006C023D"/>
    <w:rsid w:val="0070592E"/>
    <w:rsid w:val="00715AA7"/>
    <w:rsid w:val="00716B86"/>
    <w:rsid w:val="0077634A"/>
    <w:rsid w:val="0085600D"/>
    <w:rsid w:val="008840D4"/>
    <w:rsid w:val="008B107F"/>
    <w:rsid w:val="0091138F"/>
    <w:rsid w:val="00942ECF"/>
    <w:rsid w:val="00986A3D"/>
    <w:rsid w:val="009F0B47"/>
    <w:rsid w:val="009F1836"/>
    <w:rsid w:val="00A10832"/>
    <w:rsid w:val="00A20B25"/>
    <w:rsid w:val="00A37B90"/>
    <w:rsid w:val="00AD5FA5"/>
    <w:rsid w:val="00AF398C"/>
    <w:rsid w:val="00B5754D"/>
    <w:rsid w:val="00BD1E0C"/>
    <w:rsid w:val="00C05FB1"/>
    <w:rsid w:val="00C60710"/>
    <w:rsid w:val="00CA1CE4"/>
    <w:rsid w:val="00CC16B1"/>
    <w:rsid w:val="00D04EE9"/>
    <w:rsid w:val="00D32DFA"/>
    <w:rsid w:val="00D64F90"/>
    <w:rsid w:val="00D96663"/>
    <w:rsid w:val="00ED5410"/>
    <w:rsid w:val="00EF51E6"/>
    <w:rsid w:val="00F27DD6"/>
    <w:rsid w:val="00F7720E"/>
    <w:rsid w:val="00F8712E"/>
    <w:rsid w:val="00FE2944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58EE"/>
  <w15:chartTrackingRefBased/>
  <w15:docId w15:val="{93F2B831-C572-4DFE-951B-4C46578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18\Zapytanie%20ofertowe%2023%20-%20pompy%20infuzyjne\Informacja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wyborze oferty.dot</Template>
  <TotalTime>12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5</cp:revision>
  <cp:lastPrinted>2013-12-19T11:51:00Z</cp:lastPrinted>
  <dcterms:created xsi:type="dcterms:W3CDTF">2018-11-09T07:58:00Z</dcterms:created>
  <dcterms:modified xsi:type="dcterms:W3CDTF">2020-09-18T07:06:00Z</dcterms:modified>
</cp:coreProperties>
</file>