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93D1" w14:textId="37C0A34C" w:rsidR="00940B53" w:rsidRDefault="00BF211B" w:rsidP="00940B53">
      <w:pPr>
        <w:pStyle w:val="Listapunktowana"/>
      </w:pPr>
      <w:r w:rsidRPr="0018440A">
        <w:t xml:space="preserve">          </w:t>
      </w:r>
    </w:p>
    <w:p w14:paraId="534E0ADD" w14:textId="32FA91C3" w:rsidR="00BF211B" w:rsidRDefault="00940B53" w:rsidP="0033627A">
      <w:pPr>
        <w:jc w:val="center"/>
        <w:rPr>
          <w:sz w:val="24"/>
          <w:szCs w:val="24"/>
        </w:rPr>
      </w:pPr>
      <w:r w:rsidRPr="0033627A">
        <w:rPr>
          <w:sz w:val="24"/>
          <w:szCs w:val="24"/>
        </w:rPr>
        <w:t>Zapytanie ofertowe dla zamówienia publicznego o wartości nieprzekraczającej równowartości 130 000,00 złotych.</w:t>
      </w:r>
    </w:p>
    <w:p w14:paraId="51B6AD8C" w14:textId="77777777" w:rsidR="0033627A" w:rsidRPr="0033627A" w:rsidRDefault="0033627A" w:rsidP="0033627A">
      <w:pPr>
        <w:jc w:val="center"/>
        <w:rPr>
          <w:sz w:val="24"/>
          <w:szCs w:val="24"/>
        </w:rPr>
      </w:pPr>
    </w:p>
    <w:p w14:paraId="2DD4C09E" w14:textId="3E5908F1" w:rsidR="00940B53" w:rsidRPr="0033627A" w:rsidRDefault="00940B53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 xml:space="preserve">W związku z prowadzonym postępowaniem o udzielenie zamówienia publicznego </w:t>
      </w:r>
      <w:r w:rsidRPr="0033627A">
        <w:rPr>
          <w:b/>
          <w:bCs/>
          <w:sz w:val="22"/>
          <w:szCs w:val="22"/>
        </w:rPr>
        <w:t>ZO/4/2021</w:t>
      </w:r>
      <w:r w:rsidRPr="0033627A">
        <w:rPr>
          <w:sz w:val="22"/>
          <w:szCs w:val="22"/>
        </w:rPr>
        <w:t xml:space="preserve"> o wartości nieprzekraczającej równowartości 130 000,00 złotych zwracam się z prośbą o przedstawienie oferty cenowej wykonania zamówienia obejmującego zakup preparatów dezynfekcyjnych.</w:t>
      </w:r>
    </w:p>
    <w:p w14:paraId="2E3EA2B7" w14:textId="77777777" w:rsidR="00940B53" w:rsidRPr="0033627A" w:rsidRDefault="00940B53" w:rsidP="00BF211B">
      <w:pPr>
        <w:rPr>
          <w:sz w:val="22"/>
          <w:szCs w:val="22"/>
        </w:rPr>
      </w:pPr>
    </w:p>
    <w:p w14:paraId="7403A775" w14:textId="77777777" w:rsidR="00BF211B" w:rsidRPr="0033627A" w:rsidRDefault="00BF211B" w:rsidP="00BF211B">
      <w:pPr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>1. Nazwa (firma) oraz adres Zamawiającego</w:t>
      </w:r>
    </w:p>
    <w:p w14:paraId="4B3C3847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Nazwa: 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 xml:space="preserve">Samodzielny Szpital Miejski im. PCK </w:t>
      </w:r>
    </w:p>
    <w:p w14:paraId="6047D089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Adres:</w:t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</w:r>
      <w:r w:rsidRPr="0033627A">
        <w:rPr>
          <w:sz w:val="22"/>
          <w:szCs w:val="22"/>
        </w:rPr>
        <w:tab/>
        <w:t>ul. Sienkiewicza 79, 15-003 Białystok</w:t>
      </w:r>
    </w:p>
    <w:p w14:paraId="3E180251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Województwo:</w:t>
      </w:r>
      <w:r w:rsidRPr="0033627A">
        <w:rPr>
          <w:sz w:val="22"/>
          <w:szCs w:val="22"/>
        </w:rPr>
        <w:tab/>
        <w:t>podlaskie</w:t>
      </w:r>
    </w:p>
    <w:p w14:paraId="3A1DC281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NIP: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966-15-02-648</w:t>
      </w:r>
    </w:p>
    <w:p w14:paraId="22BBA9FA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r w:rsidRPr="0033627A">
        <w:rPr>
          <w:sz w:val="22"/>
          <w:szCs w:val="22"/>
          <w:lang w:val="de-DE"/>
        </w:rPr>
        <w:t>REGON:</w:t>
      </w:r>
      <w:r w:rsidRPr="0033627A">
        <w:rPr>
          <w:sz w:val="22"/>
          <w:szCs w:val="22"/>
          <w:lang w:val="de-DE"/>
        </w:rPr>
        <w:tab/>
      </w:r>
      <w:r w:rsidRPr="0033627A">
        <w:rPr>
          <w:sz w:val="22"/>
          <w:szCs w:val="22"/>
          <w:lang w:val="de-DE"/>
        </w:rPr>
        <w:tab/>
        <w:t>050692045</w:t>
      </w:r>
    </w:p>
    <w:p w14:paraId="1474B0DE" w14:textId="77777777" w:rsidR="00BF211B" w:rsidRPr="0033627A" w:rsidRDefault="00BF211B" w:rsidP="00BF211B">
      <w:pPr>
        <w:jc w:val="both"/>
        <w:rPr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Nr</w:t>
      </w:r>
      <w:proofErr w:type="spellEnd"/>
      <w:r w:rsidRPr="0033627A">
        <w:rPr>
          <w:sz w:val="22"/>
          <w:szCs w:val="22"/>
          <w:lang w:val="de-DE"/>
        </w:rPr>
        <w:t xml:space="preserve"> tel./fax:             </w:t>
      </w:r>
      <w:r w:rsidRPr="0033627A">
        <w:rPr>
          <w:sz w:val="22"/>
          <w:szCs w:val="22"/>
          <w:lang w:val="de-DE"/>
        </w:rPr>
        <w:tab/>
        <w:t>85 66 48 519</w:t>
      </w:r>
    </w:p>
    <w:p w14:paraId="5BB1EE58" w14:textId="77777777" w:rsidR="00BF211B" w:rsidRPr="0033627A" w:rsidRDefault="00BF211B" w:rsidP="00BF211B">
      <w:pPr>
        <w:tabs>
          <w:tab w:val="left" w:pos="0"/>
        </w:tabs>
        <w:rPr>
          <w:b/>
          <w:i/>
          <w:sz w:val="22"/>
          <w:szCs w:val="22"/>
        </w:rPr>
      </w:pPr>
      <w:r w:rsidRPr="0033627A">
        <w:rPr>
          <w:sz w:val="22"/>
          <w:szCs w:val="22"/>
        </w:rPr>
        <w:t xml:space="preserve">Strona internetowa: </w:t>
      </w:r>
      <w:r w:rsidRPr="0033627A">
        <w:rPr>
          <w:sz w:val="22"/>
          <w:szCs w:val="22"/>
        </w:rPr>
        <w:tab/>
      </w:r>
      <w:hyperlink r:id="rId7" w:history="1">
        <w:r w:rsidRPr="0033627A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54117A90" w14:textId="77777777" w:rsidR="00BF211B" w:rsidRPr="0033627A" w:rsidRDefault="00BF211B" w:rsidP="00BF211B">
      <w:pPr>
        <w:rPr>
          <w:b/>
          <w:i/>
          <w:sz w:val="22"/>
          <w:szCs w:val="22"/>
          <w:lang w:val="de-DE"/>
        </w:rPr>
      </w:pPr>
      <w:proofErr w:type="spellStart"/>
      <w:r w:rsidRPr="0033627A">
        <w:rPr>
          <w:sz w:val="22"/>
          <w:szCs w:val="22"/>
          <w:lang w:val="de-DE"/>
        </w:rPr>
        <w:t>e-mail</w:t>
      </w:r>
      <w:proofErr w:type="spellEnd"/>
      <w:r w:rsidRPr="0033627A">
        <w:rPr>
          <w:sz w:val="22"/>
          <w:szCs w:val="22"/>
          <w:lang w:val="de-DE"/>
        </w:rPr>
        <w:t xml:space="preserve">:                        </w:t>
      </w:r>
      <w:hyperlink r:id="rId8" w:history="1">
        <w:r w:rsidRPr="0033627A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3D97C2ED" w14:textId="77777777" w:rsidR="00BF211B" w:rsidRPr="0033627A" w:rsidRDefault="00BF211B" w:rsidP="00BF211B">
      <w:pPr>
        <w:rPr>
          <w:b/>
          <w:bCs/>
          <w:sz w:val="22"/>
          <w:szCs w:val="22"/>
          <w:lang w:val="en-US"/>
        </w:rPr>
      </w:pP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  <w:r w:rsidRPr="0033627A">
        <w:rPr>
          <w:b/>
          <w:bCs/>
          <w:sz w:val="22"/>
          <w:szCs w:val="22"/>
          <w:lang w:val="en-US"/>
        </w:rPr>
        <w:tab/>
      </w:r>
    </w:p>
    <w:p w14:paraId="021DC50F" w14:textId="77777777" w:rsidR="00BF211B" w:rsidRPr="0033627A" w:rsidRDefault="00BF211B" w:rsidP="00BF211B">
      <w:pPr>
        <w:autoSpaceDE w:val="0"/>
        <w:rPr>
          <w:b/>
          <w:bCs/>
          <w:sz w:val="22"/>
          <w:szCs w:val="22"/>
        </w:rPr>
      </w:pPr>
      <w:r w:rsidRPr="0033627A">
        <w:rPr>
          <w:b/>
          <w:bCs/>
          <w:sz w:val="22"/>
          <w:szCs w:val="22"/>
        </w:rPr>
        <w:t xml:space="preserve">2. Postanowienia ogólne </w:t>
      </w:r>
    </w:p>
    <w:p w14:paraId="4B1D8473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1. Niniejsze post</w:t>
      </w:r>
      <w:r w:rsidRPr="0033627A">
        <w:rPr>
          <w:rFonts w:eastAsia="TimesNewRoman"/>
          <w:sz w:val="22"/>
          <w:szCs w:val="22"/>
        </w:rPr>
        <w:t>ę</w:t>
      </w:r>
      <w:r w:rsidRPr="0033627A">
        <w:rPr>
          <w:sz w:val="22"/>
          <w:szCs w:val="22"/>
        </w:rPr>
        <w:t xml:space="preserve">powanie nie podlega przepisom ustawy Prawo zamówień publicznych z dnia </w:t>
      </w:r>
      <w:smartTag w:uri="urn:schemas-microsoft-com:office:smarttags" w:element="date">
        <w:smartTagPr>
          <w:attr w:name="Year" w:val="2019"/>
          <w:attr w:name="Day" w:val="11"/>
          <w:attr w:name="Month" w:val="9"/>
          <w:attr w:name="ls" w:val="trans"/>
        </w:smartTagPr>
        <w:r w:rsidRPr="0033627A">
          <w:rPr>
            <w:spacing w:val="6"/>
            <w:sz w:val="22"/>
            <w:szCs w:val="22"/>
          </w:rPr>
          <w:t>11 września 2019 r.</w:t>
        </w:r>
      </w:smartTag>
      <w:r w:rsidRPr="0033627A">
        <w:rPr>
          <w:spacing w:val="6"/>
          <w:sz w:val="22"/>
          <w:szCs w:val="22"/>
        </w:rPr>
        <w:t xml:space="preserve"> (Dz. U. z 2019 poz. 2019 z </w:t>
      </w:r>
      <w:proofErr w:type="spellStart"/>
      <w:r w:rsidRPr="0033627A">
        <w:rPr>
          <w:spacing w:val="6"/>
          <w:sz w:val="22"/>
          <w:szCs w:val="22"/>
          <w:u w:val="single"/>
        </w:rPr>
        <w:t>pózn</w:t>
      </w:r>
      <w:proofErr w:type="spellEnd"/>
      <w:r w:rsidRPr="0033627A">
        <w:rPr>
          <w:spacing w:val="6"/>
          <w:sz w:val="22"/>
          <w:szCs w:val="22"/>
          <w:u w:val="single"/>
        </w:rPr>
        <w:t>. zm</w:t>
      </w:r>
      <w:r w:rsidRPr="0033627A">
        <w:rPr>
          <w:spacing w:val="6"/>
          <w:sz w:val="22"/>
          <w:szCs w:val="22"/>
        </w:rPr>
        <w:t>.)</w:t>
      </w:r>
    </w:p>
    <w:p w14:paraId="466F0BDE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2.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>cy zastrzega sobie prawo, na każdym etapie, do uniewa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nienia niniejszego zapytania bez podania uzasadnienia, a tak</w:t>
      </w:r>
      <w:r w:rsidRPr="0033627A">
        <w:rPr>
          <w:rFonts w:eastAsia="TimesNewRoman"/>
          <w:sz w:val="22"/>
          <w:szCs w:val="22"/>
        </w:rPr>
        <w:t>ż</w:t>
      </w:r>
      <w:r w:rsidRPr="0033627A">
        <w:rPr>
          <w:sz w:val="22"/>
          <w:szCs w:val="22"/>
        </w:rPr>
        <w:t>e do pozostawienia zapytania bez wyboru oferty.</w:t>
      </w:r>
    </w:p>
    <w:p w14:paraId="2D271732" w14:textId="77777777" w:rsidR="00BF211B" w:rsidRPr="0033627A" w:rsidRDefault="00BF211B" w:rsidP="00BF211B">
      <w:pPr>
        <w:autoSpaceDE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W niniejszym zapytaniu o</w:t>
      </w:r>
      <w:r w:rsidRPr="0033627A">
        <w:rPr>
          <w:rFonts w:eastAsia="TimesNewRoman"/>
          <w:sz w:val="22"/>
          <w:szCs w:val="22"/>
        </w:rPr>
        <w:t>ś</w:t>
      </w:r>
      <w:r w:rsidRPr="0033627A">
        <w:rPr>
          <w:sz w:val="22"/>
          <w:szCs w:val="22"/>
        </w:rPr>
        <w:t>wiadczenia, wnioski, zawiadomienia i inne informacje Zamawiaj</w:t>
      </w:r>
      <w:r w:rsidRPr="0033627A">
        <w:rPr>
          <w:rFonts w:eastAsia="TimesNewRoman"/>
          <w:sz w:val="22"/>
          <w:szCs w:val="22"/>
        </w:rPr>
        <w:t>ą</w:t>
      </w:r>
      <w:r w:rsidRPr="0033627A">
        <w:rPr>
          <w:sz w:val="22"/>
          <w:szCs w:val="22"/>
        </w:rPr>
        <w:t xml:space="preserve">cy i Wykonawcy przekazują pisemnie oraz mogą przesłać za pomocą faksu lub drogą elektroniczną. </w:t>
      </w:r>
    </w:p>
    <w:p w14:paraId="4FB1A0F2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C783E33" w14:textId="77777777" w:rsidR="00BF211B" w:rsidRPr="0033627A" w:rsidRDefault="00BF211B" w:rsidP="00BF211B">
      <w:pPr>
        <w:jc w:val="both"/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3. Opis przedmiotu zapytania ofertowego</w:t>
      </w:r>
    </w:p>
    <w:p w14:paraId="5BF72602" w14:textId="77777777" w:rsidR="00BF211B" w:rsidRPr="0033627A" w:rsidRDefault="00BF211B" w:rsidP="00BF211B">
      <w:pPr>
        <w:jc w:val="both"/>
        <w:rPr>
          <w:sz w:val="22"/>
          <w:szCs w:val="22"/>
        </w:rPr>
      </w:pPr>
      <w:r w:rsidRPr="0033627A">
        <w:rPr>
          <w:sz w:val="22"/>
          <w:szCs w:val="22"/>
        </w:rPr>
        <w:t>Przedmiotem zamówienia jest sukcesywna dostawa preparatów dezynfekcyjnych do Samodzielnego Szpitala Miejskiego im. PCK w Białymstoku.</w:t>
      </w:r>
    </w:p>
    <w:p w14:paraId="337A01C1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6AA21996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4. Wymagania/warunki Zamawiającego</w:t>
      </w:r>
    </w:p>
    <w:p w14:paraId="67BC6C7A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 xml:space="preserve">1.  Przedmiotem zamówienia jest sukcesywna dostawa preparatów dezynfekcyjnych. </w:t>
      </w:r>
    </w:p>
    <w:p w14:paraId="429A6E1F" w14:textId="77777777" w:rsidR="00BF211B" w:rsidRPr="0033627A" w:rsidRDefault="00BF211B" w:rsidP="00BF211B">
      <w:pPr>
        <w:pStyle w:val="Listapunktowana"/>
        <w:rPr>
          <w:sz w:val="22"/>
          <w:szCs w:val="22"/>
        </w:rPr>
      </w:pPr>
      <w:r w:rsidRPr="0033627A">
        <w:rPr>
          <w:sz w:val="22"/>
          <w:szCs w:val="22"/>
        </w:rPr>
        <w:t>2. Szczegółowy przedmiot zamówienia, o asortymencie i ilościach został określony w formularzu asortymentowo-cenowym stanowiącym załącznik nr 2 do zapytania ofertowego, stanowiącą jego integralną część.</w:t>
      </w:r>
    </w:p>
    <w:p w14:paraId="397F6105" w14:textId="77777777" w:rsidR="00BF211B" w:rsidRPr="0033627A" w:rsidRDefault="00BF211B" w:rsidP="00BF211B">
      <w:pPr>
        <w:tabs>
          <w:tab w:val="num" w:pos="2340"/>
        </w:tabs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3. Oferowany przedmiot zamówienia musi być dopuszczony do obrotu i używania w Polsce zgodnie z Ustawą z dnia 6 września 2001 r. Prawo farmaceutyczne (Dz. U. z 2020 r. poz.,  944 z </w:t>
      </w:r>
      <w:proofErr w:type="spellStart"/>
      <w:r w:rsidRPr="0033627A">
        <w:rPr>
          <w:color w:val="000000"/>
          <w:sz w:val="22"/>
          <w:szCs w:val="22"/>
        </w:rPr>
        <w:t>późn</w:t>
      </w:r>
      <w:proofErr w:type="spellEnd"/>
      <w:r w:rsidRPr="0033627A">
        <w:rPr>
          <w:color w:val="000000"/>
          <w:sz w:val="22"/>
          <w:szCs w:val="22"/>
        </w:rPr>
        <w:t>. zm.).</w:t>
      </w:r>
    </w:p>
    <w:p w14:paraId="66B9DAC6" w14:textId="77777777" w:rsidR="00BF211B" w:rsidRPr="0033627A" w:rsidRDefault="00BF211B" w:rsidP="00BF211B">
      <w:pPr>
        <w:tabs>
          <w:tab w:val="num" w:pos="2340"/>
        </w:tabs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 xml:space="preserve">4. Oferowany przedmiot zamówienia </w:t>
      </w:r>
      <w:r w:rsidRPr="0033627A">
        <w:rPr>
          <w:sz w:val="22"/>
          <w:szCs w:val="22"/>
        </w:rPr>
        <w:t xml:space="preserve">musi być dopuszczony do obrotu i używania w Polsce zgodnie z Ustawą o wyrobach medycznych z dnia 20 maja 2010 r. (Dz. U. z 2020 r., poz. 186 z </w:t>
      </w:r>
      <w:proofErr w:type="spellStart"/>
      <w:r w:rsidRPr="0033627A">
        <w:rPr>
          <w:sz w:val="22"/>
          <w:szCs w:val="22"/>
        </w:rPr>
        <w:t>późn</w:t>
      </w:r>
      <w:proofErr w:type="spellEnd"/>
      <w:r w:rsidRPr="0033627A">
        <w:rPr>
          <w:sz w:val="22"/>
          <w:szCs w:val="22"/>
        </w:rPr>
        <w:t>. zm.).</w:t>
      </w:r>
    </w:p>
    <w:p w14:paraId="030AD598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51B0DEC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i/>
          <w:sz w:val="22"/>
          <w:szCs w:val="22"/>
        </w:rPr>
        <w:t>Do składanej oferty należy dołączyć:</w:t>
      </w:r>
    </w:p>
    <w:p w14:paraId="095EE80A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33627A">
        <w:rPr>
          <w:bCs/>
          <w:sz w:val="22"/>
          <w:szCs w:val="22"/>
        </w:rPr>
        <w:t xml:space="preserve">1. </w:t>
      </w:r>
      <w:r w:rsidRPr="0033627A">
        <w:rPr>
          <w:sz w:val="22"/>
          <w:szCs w:val="22"/>
        </w:rPr>
        <w:t>Aktualny odpis z właściwego rejestru lub z centralnej ewidencji i informacji o działalności gospodarczej.</w:t>
      </w:r>
    </w:p>
    <w:p w14:paraId="18F88228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2. Oświadczenie, iż oferowany przedmiot zamówienia jest dopuszczony do obrotu i używania na terytorium UE, zgodnie z obowiązującym prawem i na potwierdzenie powyższego posiada aktualne dokumenty oraz dostarczy je na każde żądanie Zamawiającego na każdym etapie postępowania i w </w:t>
      </w:r>
      <w:r w:rsidRPr="0033627A">
        <w:rPr>
          <w:sz w:val="22"/>
          <w:szCs w:val="22"/>
        </w:rPr>
        <w:lastRenderedPageBreak/>
        <w:t>trakcie realizacji umowy, z wykorzystaniem formularza stanowiącego załącznik nr 3 do zapytania ofertowego.</w:t>
      </w:r>
    </w:p>
    <w:p w14:paraId="10A5E6B1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C395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3. Karty charakterystyki dla zaoferowanego przez Wykonawcę przedmiotu zamówienia wydanym przez producenta zaoferowanego przedmiotu zamówienia, których dotyczą. 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714EF634" w14:textId="77777777" w:rsidR="00BF211B" w:rsidRPr="0033627A" w:rsidRDefault="00BF211B" w:rsidP="00BF211B">
      <w:pPr>
        <w:autoSpaceDE w:val="0"/>
        <w:autoSpaceDN w:val="0"/>
        <w:adjustRightInd w:val="0"/>
        <w:rPr>
          <w:bCs/>
          <w:i/>
          <w:sz w:val="22"/>
          <w:szCs w:val="22"/>
          <w:u w:val="single"/>
        </w:rPr>
      </w:pPr>
    </w:p>
    <w:p w14:paraId="7D48293D" w14:textId="77777777" w:rsidR="00BF211B" w:rsidRPr="0033627A" w:rsidRDefault="00BF211B" w:rsidP="00BF211B">
      <w:pPr>
        <w:pStyle w:val="Tekstpodstawowywcity3"/>
        <w:spacing w:after="0"/>
        <w:ind w:left="0"/>
        <w:jc w:val="both"/>
        <w:rPr>
          <w:i/>
          <w:sz w:val="22"/>
          <w:szCs w:val="22"/>
          <w:lang w:val="pl-PL"/>
        </w:rPr>
      </w:pPr>
      <w:r w:rsidRPr="0033627A">
        <w:rPr>
          <w:i/>
          <w:sz w:val="22"/>
          <w:szCs w:val="22"/>
          <w:lang w:val="pl-PL"/>
        </w:rPr>
        <w:t>Ocena spełnienia warunków wymaganych od wykonawców zostanie dokonana wg formuły „spełnia – nie spełnia” w oparciu o informacje zawarte w dokumentach</w:t>
      </w:r>
      <w:r w:rsidRPr="0033627A">
        <w:rPr>
          <w:i/>
          <w:sz w:val="22"/>
          <w:szCs w:val="22"/>
          <w:lang w:val="pl-PL"/>
        </w:rPr>
        <w:br/>
        <w:t>i oświadczeniach wymaganych w niniejszym zapytaniu ofertowym.</w:t>
      </w:r>
    </w:p>
    <w:p w14:paraId="54630F35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774B3C71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5. Kryterium oceny ofert</w:t>
      </w:r>
    </w:p>
    <w:p w14:paraId="1C5AB33D" w14:textId="77777777" w:rsidR="00BF211B" w:rsidRPr="0033627A" w:rsidRDefault="00BF211B" w:rsidP="00BF211B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3627A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5E9AEC1F" w14:textId="77777777" w:rsidR="00BF211B" w:rsidRPr="0033627A" w:rsidRDefault="00BF211B" w:rsidP="00BF211B">
      <w:pPr>
        <w:ind w:firstLine="36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>Cena (koszt) oferty brutto - 100%</w:t>
      </w:r>
    </w:p>
    <w:p w14:paraId="78614D9B" w14:textId="77777777" w:rsidR="00BF211B" w:rsidRPr="0033627A" w:rsidRDefault="00BF211B" w:rsidP="00BF211B">
      <w:pPr>
        <w:rPr>
          <w:sz w:val="22"/>
          <w:szCs w:val="22"/>
        </w:rPr>
      </w:pPr>
      <w:r w:rsidRPr="0033627A">
        <w:rPr>
          <w:sz w:val="22"/>
          <w:szCs w:val="22"/>
        </w:rPr>
        <w:t>Z wybranym wykonawcą zostanie podpisana umowa.</w:t>
      </w:r>
    </w:p>
    <w:p w14:paraId="47EB262C" w14:textId="77777777" w:rsidR="00BF211B" w:rsidRPr="0033627A" w:rsidRDefault="00BF211B" w:rsidP="00BF211B">
      <w:pPr>
        <w:rPr>
          <w:b/>
          <w:sz w:val="22"/>
          <w:szCs w:val="22"/>
        </w:rPr>
      </w:pPr>
    </w:p>
    <w:p w14:paraId="2324515C" w14:textId="77777777" w:rsidR="00BF211B" w:rsidRPr="0033627A" w:rsidRDefault="00BF211B" w:rsidP="00BF211B">
      <w:pPr>
        <w:rPr>
          <w:b/>
          <w:sz w:val="22"/>
          <w:szCs w:val="22"/>
        </w:rPr>
      </w:pPr>
      <w:r w:rsidRPr="0033627A">
        <w:rPr>
          <w:b/>
          <w:sz w:val="22"/>
          <w:szCs w:val="22"/>
        </w:rPr>
        <w:t>6. Osoby uprawnione do porozumiewania się z Wykonawcami</w:t>
      </w:r>
    </w:p>
    <w:p w14:paraId="4351F510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627A">
        <w:rPr>
          <w:color w:val="000000"/>
          <w:sz w:val="22"/>
          <w:szCs w:val="22"/>
        </w:rPr>
        <w:t>– przedmiot zamówienia – Agnieszka Romańczuk  – tel.</w:t>
      </w:r>
      <w:r w:rsidRPr="0033627A">
        <w:rPr>
          <w:color w:val="000000"/>
          <w:sz w:val="22"/>
          <w:szCs w:val="22"/>
          <w:shd w:val="clear" w:color="auto" w:fill="FFFFFF"/>
        </w:rPr>
        <w:t xml:space="preserve"> 85</w:t>
      </w:r>
      <w:r w:rsidRPr="0033627A">
        <w:rPr>
          <w:sz w:val="22"/>
          <w:szCs w:val="22"/>
        </w:rPr>
        <w:t xml:space="preserve"> 66 48 514,</w:t>
      </w:r>
    </w:p>
    <w:p w14:paraId="3A333AF5" w14:textId="77777777" w:rsidR="00BF211B" w:rsidRPr="0033627A" w:rsidRDefault="00BF211B" w:rsidP="00BF21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3627A">
        <w:rPr>
          <w:color w:val="000000"/>
          <w:sz w:val="22"/>
          <w:szCs w:val="22"/>
        </w:rPr>
        <w:t>– procedura wyboru wykonawcy – Irena Olejnik –  tel. 85 65 45 867,</w:t>
      </w:r>
      <w:r w:rsidRPr="0033627A">
        <w:rPr>
          <w:sz w:val="22"/>
          <w:szCs w:val="22"/>
        </w:rPr>
        <w:t xml:space="preserve"> adres e-mail: </w:t>
      </w:r>
      <w:hyperlink r:id="rId9" w:history="1">
        <w:r w:rsidRPr="0033627A">
          <w:rPr>
            <w:rStyle w:val="Hipercze"/>
            <w:sz w:val="22"/>
            <w:szCs w:val="22"/>
          </w:rPr>
          <w:t>irena.olejnik@szpitalpck.bialystok.pl</w:t>
        </w:r>
      </w:hyperlink>
    </w:p>
    <w:p w14:paraId="5A69A22B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</w:p>
    <w:p w14:paraId="217F2B4F" w14:textId="77777777" w:rsidR="00BF211B" w:rsidRPr="0033627A" w:rsidRDefault="00BF211B" w:rsidP="00BF211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3627A">
        <w:rPr>
          <w:rFonts w:eastAsia="TimesNewRomanPSMT"/>
          <w:b/>
          <w:bCs/>
          <w:sz w:val="22"/>
          <w:szCs w:val="22"/>
        </w:rPr>
        <w:t xml:space="preserve">7. </w:t>
      </w:r>
      <w:r w:rsidRPr="0033627A">
        <w:rPr>
          <w:b/>
          <w:bCs/>
          <w:sz w:val="22"/>
          <w:szCs w:val="22"/>
        </w:rPr>
        <w:t>Termin wykonania zamówienia</w:t>
      </w:r>
    </w:p>
    <w:p w14:paraId="26AD2774" w14:textId="77777777" w:rsidR="00BF211B" w:rsidRPr="0033627A" w:rsidRDefault="00BF211B" w:rsidP="00BF211B">
      <w:pPr>
        <w:tabs>
          <w:tab w:val="left" w:pos="0"/>
        </w:tabs>
        <w:jc w:val="both"/>
        <w:rPr>
          <w:sz w:val="22"/>
          <w:szCs w:val="22"/>
        </w:rPr>
      </w:pPr>
      <w:r w:rsidRPr="0033627A">
        <w:rPr>
          <w:sz w:val="22"/>
          <w:szCs w:val="22"/>
        </w:rPr>
        <w:t>Termin wykonania zamówienia - 12 miesięcy.</w:t>
      </w:r>
    </w:p>
    <w:p w14:paraId="5BCF57FE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</w:p>
    <w:p w14:paraId="3C6F96B9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33627A">
        <w:rPr>
          <w:b/>
          <w:sz w:val="22"/>
          <w:szCs w:val="22"/>
          <w:lang w:val="pl-PL"/>
        </w:rPr>
        <w:t>8.</w:t>
      </w:r>
      <w:r w:rsidRPr="0033627A">
        <w:rPr>
          <w:sz w:val="22"/>
          <w:szCs w:val="22"/>
          <w:lang w:val="pl-PL"/>
        </w:rPr>
        <w:t xml:space="preserve"> </w:t>
      </w:r>
      <w:r w:rsidRPr="0033627A">
        <w:rPr>
          <w:b/>
          <w:sz w:val="22"/>
          <w:szCs w:val="22"/>
          <w:lang w:val="pl-PL"/>
        </w:rPr>
        <w:t>Miejsce i termin składania ofert</w:t>
      </w:r>
    </w:p>
    <w:p w14:paraId="1FF5FCD1" w14:textId="77777777" w:rsidR="00BF211B" w:rsidRPr="0033627A" w:rsidRDefault="00BF211B" w:rsidP="00BF211B">
      <w:pPr>
        <w:jc w:val="both"/>
        <w:rPr>
          <w:b/>
          <w:i/>
          <w:sz w:val="22"/>
          <w:szCs w:val="22"/>
        </w:rPr>
      </w:pPr>
      <w:r w:rsidRPr="0033627A">
        <w:rPr>
          <w:b/>
          <w:color w:val="000000"/>
          <w:sz w:val="22"/>
          <w:szCs w:val="22"/>
        </w:rPr>
        <w:t xml:space="preserve">Ofertę należy złożyć w terminie do </w:t>
      </w:r>
      <w:r w:rsidRPr="0033627A">
        <w:rPr>
          <w:b/>
          <w:sz w:val="22"/>
          <w:szCs w:val="22"/>
        </w:rPr>
        <w:t>dnia 19.05.2021 r. do godz. 10:00</w:t>
      </w:r>
      <w:r w:rsidRPr="0033627A">
        <w:rPr>
          <w:b/>
          <w:color w:val="000000"/>
          <w:sz w:val="22"/>
          <w:szCs w:val="22"/>
        </w:rPr>
        <w:t xml:space="preserve"> </w:t>
      </w:r>
      <w:r w:rsidRPr="0033627A">
        <w:rPr>
          <w:color w:val="000000"/>
          <w:sz w:val="22"/>
          <w:szCs w:val="22"/>
        </w:rPr>
        <w:t xml:space="preserve">w siedzibie Zamawiającego w Sekretariacie </w:t>
      </w:r>
      <w:r w:rsidRPr="0033627A">
        <w:rPr>
          <w:sz w:val="22"/>
          <w:szCs w:val="22"/>
        </w:rPr>
        <w:t>Samodzielnego Szpitala Miejskiego im. PCK w Białymstoku, ul. Sienkiewicza 79,                 15-003 Białystok</w:t>
      </w:r>
      <w:r w:rsidRPr="0033627A">
        <w:rPr>
          <w:color w:val="000000"/>
          <w:sz w:val="22"/>
          <w:szCs w:val="22"/>
        </w:rPr>
        <w:t xml:space="preserve"> na trzecim piętrze w formie pisemnej (osobiście, listownie) w zamkniętej kopercie z dopiskiem </w:t>
      </w:r>
      <w:r w:rsidRPr="0033627A">
        <w:rPr>
          <w:b/>
          <w:bCs/>
          <w:i/>
          <w:iCs/>
          <w:sz w:val="22"/>
          <w:szCs w:val="22"/>
        </w:rPr>
        <w:t xml:space="preserve">„Oferta na </w:t>
      </w:r>
      <w:r w:rsidRPr="0033627A">
        <w:rPr>
          <w:b/>
          <w:i/>
          <w:sz w:val="22"/>
          <w:szCs w:val="22"/>
        </w:rPr>
        <w:t>dostawę preparatów dezynfekcyjnych do Samodzielnego Szpitala Miejskiego im. PCK w Białymstoku</w:t>
      </w:r>
      <w:r w:rsidRPr="0033627A">
        <w:rPr>
          <w:b/>
          <w:bCs/>
          <w:i/>
          <w:iCs/>
          <w:sz w:val="22"/>
          <w:szCs w:val="22"/>
        </w:rPr>
        <w:t>.”</w:t>
      </w:r>
      <w:r w:rsidRPr="0033627A">
        <w:rPr>
          <w:b/>
          <w:i/>
          <w:sz w:val="22"/>
          <w:szCs w:val="22"/>
        </w:rPr>
        <w:t xml:space="preserve"> </w:t>
      </w:r>
      <w:r w:rsidRPr="0033627A">
        <w:rPr>
          <w:color w:val="000000"/>
          <w:sz w:val="22"/>
          <w:szCs w:val="22"/>
        </w:rPr>
        <w:t xml:space="preserve">oraz nazwą Wykonawcy lub email:  </w:t>
      </w:r>
      <w:r w:rsidRPr="0033627A">
        <w:rPr>
          <w:rStyle w:val="Pogrubienie"/>
          <w:sz w:val="22"/>
          <w:szCs w:val="22"/>
        </w:rPr>
        <w:t>szpitalpck@bialystok.home.pl</w:t>
      </w:r>
    </w:p>
    <w:p w14:paraId="3AF0ADF3" w14:textId="77777777" w:rsidR="00BF211B" w:rsidRPr="0033627A" w:rsidRDefault="00BF211B" w:rsidP="00BF211B">
      <w:pPr>
        <w:rPr>
          <w:color w:val="FF0000"/>
          <w:sz w:val="22"/>
          <w:szCs w:val="22"/>
        </w:rPr>
      </w:pPr>
    </w:p>
    <w:p w14:paraId="3E4E1CD1" w14:textId="77777777" w:rsidR="00BF211B" w:rsidRPr="0033627A" w:rsidRDefault="00BF211B" w:rsidP="00BF211B">
      <w:pPr>
        <w:pStyle w:val="Akapitzlist"/>
        <w:ind w:left="0"/>
        <w:jc w:val="both"/>
        <w:rPr>
          <w:rFonts w:cs="Times New Roman"/>
          <w:b/>
          <w:color w:val="000000"/>
          <w:sz w:val="22"/>
          <w:szCs w:val="22"/>
        </w:rPr>
      </w:pPr>
      <w:r w:rsidRPr="0033627A">
        <w:rPr>
          <w:rFonts w:cs="Times New Roman"/>
          <w:b/>
          <w:sz w:val="22"/>
          <w:szCs w:val="22"/>
        </w:rPr>
        <w:t xml:space="preserve">9. Klauzula informacyjna z art. 13 RODO </w:t>
      </w:r>
    </w:p>
    <w:p w14:paraId="55B45A16" w14:textId="77777777" w:rsidR="00BF211B" w:rsidRPr="0033627A" w:rsidRDefault="00BF211B" w:rsidP="00BF211B">
      <w:pPr>
        <w:spacing w:after="150"/>
        <w:jc w:val="both"/>
        <w:rPr>
          <w:sz w:val="22"/>
          <w:szCs w:val="22"/>
        </w:rPr>
      </w:pPr>
      <w:r w:rsidRPr="003362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F0E7DF" w14:textId="77777777" w:rsidR="00BF211B" w:rsidRPr="0033627A" w:rsidRDefault="00BF211B" w:rsidP="00BF211B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administratorem Wykonawcy danych osobowych jest </w:t>
      </w:r>
      <w:r w:rsidRPr="0033627A">
        <w:rPr>
          <w:rFonts w:cs="Times New Roman"/>
          <w:i/>
          <w:sz w:val="22"/>
          <w:szCs w:val="22"/>
        </w:rPr>
        <w:t>Samodzielny Szpital Miejski im. PCK w Białymstoku, ul. Sienkiewicza 79, 15-003 Białystok, tel. 85 66 48 519</w:t>
      </w:r>
    </w:p>
    <w:p w14:paraId="6EFBFC5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dane osobowe Wykonawcy przetwarzane będą na podstawie art. 6 ust. 1 lit. c</w:t>
      </w:r>
      <w:r w:rsidRPr="0033627A">
        <w:rPr>
          <w:rFonts w:cs="Times New Roman"/>
          <w:i/>
          <w:sz w:val="22"/>
          <w:szCs w:val="22"/>
        </w:rPr>
        <w:t xml:space="preserve"> </w:t>
      </w:r>
      <w:r w:rsidRPr="0033627A">
        <w:rPr>
          <w:rFonts w:cs="Times New Roman"/>
          <w:sz w:val="22"/>
          <w:szCs w:val="22"/>
        </w:rPr>
        <w:t xml:space="preserve">RODO w celu związanym z postępowaniem o udzielenie zamówienia publicznego na dostawę preparatów dezynfekcyjnych prowadzonym w trybie zapytania ofertowego; </w:t>
      </w:r>
    </w:p>
    <w:p w14:paraId="540DC8B7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33627A">
        <w:rPr>
          <w:rFonts w:cs="Times New Roman"/>
          <w:sz w:val="22"/>
          <w:szCs w:val="22"/>
        </w:rPr>
        <w:t>Pzp</w:t>
      </w:r>
      <w:proofErr w:type="spellEnd"/>
      <w:r w:rsidRPr="0033627A">
        <w:rPr>
          <w:rFonts w:cs="Times New Roman"/>
          <w:sz w:val="22"/>
          <w:szCs w:val="22"/>
        </w:rPr>
        <w:t xml:space="preserve">;  </w:t>
      </w:r>
    </w:p>
    <w:p w14:paraId="2FD9FD28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lastRenderedPageBreak/>
        <w:t xml:space="preserve">dane osobowe Wykonawcy będą przechowywane, zgodnie z art. 97 ust. 1 ustawy </w:t>
      </w:r>
      <w:proofErr w:type="spellStart"/>
      <w:r w:rsidRPr="0033627A">
        <w:rPr>
          <w:rFonts w:cs="Times New Roman"/>
          <w:sz w:val="22"/>
          <w:szCs w:val="22"/>
        </w:rPr>
        <w:t>Pzp</w:t>
      </w:r>
      <w:proofErr w:type="spellEnd"/>
      <w:r w:rsidRPr="0033627A">
        <w:rPr>
          <w:rFonts w:cs="Times New Roman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8D1B7DA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33627A">
        <w:rPr>
          <w:rFonts w:cs="Times New Roman"/>
          <w:sz w:val="22"/>
          <w:szCs w:val="22"/>
        </w:rPr>
        <w:t>Pzp</w:t>
      </w:r>
      <w:proofErr w:type="spellEnd"/>
      <w:r w:rsidRPr="0033627A">
        <w:rPr>
          <w:rFonts w:cs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627A">
        <w:rPr>
          <w:rFonts w:cs="Times New Roman"/>
          <w:sz w:val="22"/>
          <w:szCs w:val="22"/>
        </w:rPr>
        <w:t>Pzp</w:t>
      </w:r>
      <w:proofErr w:type="spellEnd"/>
      <w:r w:rsidRPr="0033627A">
        <w:rPr>
          <w:rFonts w:cs="Times New Roman"/>
          <w:sz w:val="22"/>
          <w:szCs w:val="22"/>
        </w:rPr>
        <w:t xml:space="preserve">;  </w:t>
      </w:r>
    </w:p>
    <w:p w14:paraId="00871B9D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33627A">
        <w:rPr>
          <w:rFonts w:cs="Times New Roman"/>
          <w:sz w:val="22"/>
          <w:szCs w:val="22"/>
        </w:rPr>
        <w:t>w odniesieniu do danych osobowych Wykonawcy decyzje nie będą podejmowane w sposób zautomatyzowany, stosowanie do art. 22 RODO;</w:t>
      </w:r>
    </w:p>
    <w:p w14:paraId="5A3AFB59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color w:val="00B0F0"/>
          <w:sz w:val="22"/>
          <w:szCs w:val="22"/>
          <w:lang w:eastAsia="pl-PL"/>
        </w:rPr>
      </w:pPr>
      <w:r w:rsidRPr="0033627A">
        <w:rPr>
          <w:rFonts w:cs="Times New Roman"/>
          <w:sz w:val="22"/>
          <w:szCs w:val="22"/>
        </w:rPr>
        <w:t>Wykonawca posiada:</w:t>
      </w:r>
    </w:p>
    <w:p w14:paraId="23C970B5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na podstawie art. 15 RODO prawo dostępu do danych osobowych dotyczących Wykonawcy;</w:t>
      </w:r>
    </w:p>
    <w:p w14:paraId="01F599D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16 RODO prawo do sprostowania danych osobowych Wykonawcy </w:t>
      </w:r>
      <w:r w:rsidRPr="0033627A">
        <w:rPr>
          <w:rFonts w:cs="Times New Roman"/>
          <w:b/>
          <w:sz w:val="22"/>
          <w:szCs w:val="22"/>
          <w:vertAlign w:val="superscript"/>
        </w:rPr>
        <w:t>**</w:t>
      </w:r>
      <w:r w:rsidRPr="0033627A">
        <w:rPr>
          <w:rFonts w:cs="Times New Roman"/>
          <w:sz w:val="22"/>
          <w:szCs w:val="22"/>
        </w:rPr>
        <w:t>;</w:t>
      </w:r>
    </w:p>
    <w:p w14:paraId="461C590D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sz w:val="22"/>
          <w:szCs w:val="22"/>
        </w:rPr>
      </w:pPr>
      <w:r w:rsidRPr="0033627A">
        <w:rPr>
          <w:rFonts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891102E" w14:textId="77777777" w:rsidR="00BF211B" w:rsidRPr="0033627A" w:rsidRDefault="00BF211B" w:rsidP="00BF211B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wniesienia skargi do Prezesa Urzędu Ochrony Danych Osobowych, gdy uzna Wykonawca, że przetwarzanie danych osobowych Pani/Pana dotyczących narusza przepisy RODO;</w:t>
      </w:r>
    </w:p>
    <w:p w14:paraId="002697FF" w14:textId="77777777" w:rsidR="00BF211B" w:rsidRPr="0033627A" w:rsidRDefault="00BF211B" w:rsidP="00BF211B">
      <w:pPr>
        <w:pStyle w:val="Akapitzlist"/>
        <w:numPr>
          <w:ilvl w:val="0"/>
          <w:numId w:val="3"/>
        </w:numPr>
        <w:suppressAutoHyphens w:val="0"/>
        <w:spacing w:after="150"/>
        <w:ind w:left="426" w:hanging="426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nie przysługuje Wykonawcy:</w:t>
      </w:r>
    </w:p>
    <w:p w14:paraId="63A1B899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i/>
          <w:color w:val="00B0F0"/>
          <w:sz w:val="22"/>
          <w:szCs w:val="22"/>
        </w:rPr>
      </w:pPr>
      <w:r w:rsidRPr="0033627A">
        <w:rPr>
          <w:rFonts w:cs="Times New Roman"/>
          <w:sz w:val="22"/>
          <w:szCs w:val="22"/>
        </w:rPr>
        <w:t>w związku z art. 17 ust. 3 lit. b, d lub e RODO prawo do usunięcia danych osobowych;</w:t>
      </w:r>
    </w:p>
    <w:p w14:paraId="4E33B0CE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/>
          <w:i/>
          <w:sz w:val="22"/>
          <w:szCs w:val="22"/>
        </w:rPr>
      </w:pPr>
      <w:r w:rsidRPr="0033627A">
        <w:rPr>
          <w:rFonts w:cs="Times New Roman"/>
          <w:sz w:val="22"/>
          <w:szCs w:val="22"/>
        </w:rPr>
        <w:t>prawo do przenoszenia danych osobowych, o którym mowa w art. 20 RODO;</w:t>
      </w:r>
    </w:p>
    <w:p w14:paraId="3012B44A" w14:textId="77777777" w:rsidR="00BF211B" w:rsidRPr="0033627A" w:rsidRDefault="00BF211B" w:rsidP="00BF211B">
      <w:pPr>
        <w:pStyle w:val="Akapitzlist"/>
        <w:numPr>
          <w:ilvl w:val="0"/>
          <w:numId w:val="5"/>
        </w:numPr>
        <w:suppressAutoHyphens w:val="0"/>
        <w:spacing w:after="150"/>
        <w:ind w:left="709" w:hanging="283"/>
        <w:contextualSpacing/>
        <w:jc w:val="both"/>
        <w:rPr>
          <w:rFonts w:cs="Times New Roman"/>
          <w:bCs/>
          <w:i/>
          <w:sz w:val="22"/>
          <w:szCs w:val="22"/>
        </w:rPr>
      </w:pPr>
      <w:r w:rsidRPr="0033627A">
        <w:rPr>
          <w:rFonts w:cs="Times New Roman"/>
          <w:bCs/>
          <w:sz w:val="22"/>
          <w:szCs w:val="22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589B5279" w14:textId="77777777" w:rsidR="00BF211B" w:rsidRDefault="00BF211B" w:rsidP="00BF211B">
      <w:pPr>
        <w:ind w:left="42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9B7D2C2" w14:textId="77777777" w:rsidR="00BF211B" w:rsidRDefault="00BF211B" w:rsidP="00BF211B">
      <w:pPr>
        <w:pStyle w:val="Akapitzlist"/>
        <w:ind w:left="425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 xml:space="preserve"> oraz nie może naruszać integralności protokołu oraz jego załączników.</w:t>
      </w:r>
    </w:p>
    <w:p w14:paraId="7C1D3E68" w14:textId="77777777" w:rsidR="00BF211B" w:rsidRDefault="00BF211B" w:rsidP="00BF211B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vertAlign w:val="superscript"/>
        </w:rPr>
        <w:t xml:space="preserve">***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8F00522" w14:textId="77777777" w:rsidR="00BF211B" w:rsidRPr="002C36FE" w:rsidRDefault="00BF211B" w:rsidP="00BF211B">
      <w:pPr>
        <w:rPr>
          <w:color w:val="FF0000"/>
        </w:rPr>
      </w:pPr>
    </w:p>
    <w:p w14:paraId="7B01ABCF" w14:textId="77777777" w:rsidR="00BF211B" w:rsidRPr="0033627A" w:rsidRDefault="00BF211B" w:rsidP="00BF211B">
      <w:pPr>
        <w:pStyle w:val="Tekstpodstawowy2"/>
        <w:spacing w:after="0" w:line="240" w:lineRule="auto"/>
        <w:jc w:val="both"/>
        <w:rPr>
          <w:i/>
          <w:iCs/>
          <w:sz w:val="22"/>
          <w:szCs w:val="22"/>
          <w:u w:val="single"/>
          <w:lang w:val="pl-PL"/>
        </w:rPr>
      </w:pPr>
      <w:r w:rsidRPr="0033627A">
        <w:rPr>
          <w:i/>
          <w:iCs/>
          <w:sz w:val="22"/>
          <w:szCs w:val="22"/>
          <w:u w:val="single"/>
          <w:lang w:val="pl-PL"/>
        </w:rPr>
        <w:t>Załączniki:</w:t>
      </w:r>
    </w:p>
    <w:p w14:paraId="0A2928D3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1 - Formularz ofertowy.</w:t>
      </w:r>
    </w:p>
    <w:p w14:paraId="680FED9B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2 – Formularz asortymentowo-cenowy.</w:t>
      </w:r>
    </w:p>
    <w:p w14:paraId="461B5409" w14:textId="4575B65E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3</w:t>
      </w:r>
      <w:r w:rsidR="0033627A">
        <w:rPr>
          <w:sz w:val="22"/>
          <w:szCs w:val="22"/>
          <w:lang w:val="pl-PL"/>
        </w:rPr>
        <w:t xml:space="preserve"> </w:t>
      </w:r>
      <w:r w:rsidRPr="0033627A">
        <w:rPr>
          <w:sz w:val="22"/>
          <w:szCs w:val="22"/>
          <w:lang w:val="pl-PL"/>
        </w:rPr>
        <w:t xml:space="preserve">- Oświadczenie, iż oferowany przedmiot zamówienia jest dopuszczony do obrotu i używania. </w:t>
      </w:r>
    </w:p>
    <w:p w14:paraId="2173B95C" w14:textId="77777777" w:rsidR="00BF211B" w:rsidRPr="0033627A" w:rsidRDefault="00BF211B" w:rsidP="00BF211B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2"/>
          <w:szCs w:val="22"/>
          <w:lang w:val="pl-PL"/>
        </w:rPr>
      </w:pPr>
      <w:r w:rsidRPr="0033627A">
        <w:rPr>
          <w:sz w:val="22"/>
          <w:szCs w:val="22"/>
          <w:lang w:val="pl-PL"/>
        </w:rPr>
        <w:t>Załącznik nr 4 – projekt umowy.</w:t>
      </w:r>
    </w:p>
    <w:p w14:paraId="6F9ABAF6" w14:textId="77777777" w:rsidR="00BF211B" w:rsidRDefault="00BF211B" w:rsidP="00BF211B">
      <w:pPr>
        <w:rPr>
          <w:rFonts w:ascii="Arial" w:hAnsi="Arial" w:cs="Arial"/>
        </w:rPr>
      </w:pPr>
    </w:p>
    <w:p w14:paraId="1E036695" w14:textId="5461C2A9" w:rsidR="00BF211B" w:rsidRDefault="00BF211B" w:rsidP="00BF211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530E2">
        <w:rPr>
          <w:b/>
        </w:rPr>
        <w:t xml:space="preserve">               </w:t>
      </w:r>
      <w:r w:rsidR="0033627A">
        <w:rPr>
          <w:b/>
        </w:rPr>
        <w:t xml:space="preserve">          </w:t>
      </w:r>
      <w:r w:rsidR="008530E2">
        <w:rPr>
          <w:b/>
        </w:rPr>
        <w:t xml:space="preserve">  </w:t>
      </w:r>
      <w:r>
        <w:rPr>
          <w:b/>
        </w:rPr>
        <w:t xml:space="preserve">  ZATWIERDZAM:</w:t>
      </w:r>
    </w:p>
    <w:p w14:paraId="0383154F" w14:textId="77777777" w:rsidR="00BF211B" w:rsidRDefault="00BF211B" w:rsidP="00BF211B">
      <w:pPr>
        <w:rPr>
          <w:b/>
        </w:rPr>
      </w:pPr>
    </w:p>
    <w:p w14:paraId="56D52D7F" w14:textId="77777777" w:rsidR="00BF211B" w:rsidRDefault="00BF211B" w:rsidP="00BF211B">
      <w:pPr>
        <w:rPr>
          <w:b/>
        </w:rPr>
      </w:pPr>
    </w:p>
    <w:p w14:paraId="4B3F4B03" w14:textId="77777777" w:rsidR="00BF211B" w:rsidRDefault="00BF211B" w:rsidP="00BF211B">
      <w:pPr>
        <w:rPr>
          <w:b/>
        </w:rPr>
      </w:pPr>
    </w:p>
    <w:p w14:paraId="562D7ED1" w14:textId="77777777" w:rsidR="00BF211B" w:rsidRDefault="00BF211B" w:rsidP="00BF211B">
      <w:pPr>
        <w:rPr>
          <w:b/>
        </w:rPr>
      </w:pPr>
    </w:p>
    <w:p w14:paraId="2A66F1C4" w14:textId="44513674" w:rsidR="00BF211B" w:rsidRPr="008C10C2" w:rsidRDefault="00BF211B" w:rsidP="00BF211B">
      <w:r w:rsidRPr="0033627A">
        <w:rPr>
          <w:sz w:val="22"/>
          <w:szCs w:val="22"/>
        </w:rPr>
        <w:t xml:space="preserve">Białystok, 11.05.2021 r. </w:t>
      </w:r>
      <w:r w:rsidRPr="008C10C2">
        <w:t xml:space="preserve">                      </w:t>
      </w:r>
      <w:r w:rsidR="008530E2">
        <w:t xml:space="preserve">                       </w:t>
      </w:r>
      <w:r w:rsidRPr="008C10C2">
        <w:t xml:space="preserve">                     ……………………………………….</w:t>
      </w:r>
    </w:p>
    <w:p w14:paraId="4A55BDE0" w14:textId="77777777" w:rsidR="00BF211B" w:rsidRPr="007F5737" w:rsidRDefault="00BF211B" w:rsidP="00BF211B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p w14:paraId="566213C3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10"/>
      <w:footerReference w:type="default" r:id="rId11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E867" w14:textId="77777777" w:rsidR="0072755E" w:rsidRDefault="0072755E">
      <w:r>
        <w:separator/>
      </w:r>
    </w:p>
  </w:endnote>
  <w:endnote w:type="continuationSeparator" w:id="0">
    <w:p w14:paraId="027C360D" w14:textId="77777777" w:rsidR="0072755E" w:rsidRDefault="0072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6756"/>
      <w:docPartObj>
        <w:docPartGallery w:val="Page Numbers (Bottom of Page)"/>
        <w:docPartUnique/>
      </w:docPartObj>
    </w:sdtPr>
    <w:sdtContent>
      <w:p w14:paraId="6A271D7A" w14:textId="72F719C2" w:rsidR="00913FC4" w:rsidRDefault="00913F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2BD7C" w14:textId="77777777" w:rsidR="00913FC4" w:rsidRDefault="00913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A6E8" w14:textId="77777777" w:rsidR="0072755E" w:rsidRDefault="0072755E">
      <w:r>
        <w:separator/>
      </w:r>
    </w:p>
  </w:footnote>
  <w:footnote w:type="continuationSeparator" w:id="0">
    <w:p w14:paraId="5375ECA8" w14:textId="77777777" w:rsidR="0072755E" w:rsidRDefault="0072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9"/>
      <w:gridCol w:w="1852"/>
    </w:tblGrid>
    <w:tr w:rsidR="006674F8" w:rsidRPr="006026CB" w14:paraId="1FE54489" w14:textId="77777777" w:rsidTr="006674F8">
      <w:trPr>
        <w:trHeight w:val="2711"/>
      </w:trPr>
      <w:tc>
        <w:tcPr>
          <w:tcW w:w="1400" w:type="pct"/>
          <w:vAlign w:val="center"/>
        </w:tcPr>
        <w:p w14:paraId="077910AF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4A81B45C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CF0FC65" w14:textId="699C3F25" w:rsidR="006674F8" w:rsidRPr="002E1D8C" w:rsidRDefault="00940B53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AA1084" wp14:editId="0EF50A63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740F99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</w:t>
          </w:r>
          <w:r w:rsidR="00E73B4D">
            <w:rPr>
              <w:rStyle w:val="Pogrubienie"/>
              <w:rFonts w:ascii="Arial" w:hAnsi="Arial" w:cs="Arial"/>
            </w:rPr>
            <w:t xml:space="preserve"> </w:t>
          </w:r>
          <w:r w:rsidRPr="0085600D">
            <w:rPr>
              <w:rStyle w:val="Pogrubienie"/>
              <w:rFonts w:ascii="Arial" w:hAnsi="Arial" w:cs="Arial"/>
            </w:rPr>
            <w:t>PCK</w:t>
          </w:r>
        </w:p>
        <w:p w14:paraId="158ABD69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06912A75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A167EA8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1C05B6B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223E7EF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52999B54" w14:textId="77777777" w:rsidR="006674F8" w:rsidRDefault="006674F8" w:rsidP="002E1D8C">
          <w:pPr>
            <w:pStyle w:val="Nagwek"/>
            <w:jc w:val="center"/>
          </w:pPr>
        </w:p>
        <w:p w14:paraId="69E8B7EF" w14:textId="34C48431" w:rsidR="006674F8" w:rsidRPr="009F0B47" w:rsidRDefault="00940B53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44858D7" wp14:editId="53EC8C05">
                <wp:extent cx="1038860" cy="1460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830726" w14:textId="77777777" w:rsidR="006674F8" w:rsidRPr="006026CB" w:rsidRDefault="006674F8" w:rsidP="00F87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03A"/>
    <w:multiLevelType w:val="hybridMultilevel"/>
    <w:tmpl w:val="A94086A4"/>
    <w:lvl w:ilvl="0" w:tplc="397CC9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3"/>
    <w:rsid w:val="00012D2A"/>
    <w:rsid w:val="0002078A"/>
    <w:rsid w:val="00032FB3"/>
    <w:rsid w:val="000C7CCB"/>
    <w:rsid w:val="000D6EF3"/>
    <w:rsid w:val="00191692"/>
    <w:rsid w:val="001B3583"/>
    <w:rsid w:val="001D21F8"/>
    <w:rsid w:val="001D3ED0"/>
    <w:rsid w:val="0020156B"/>
    <w:rsid w:val="002139EF"/>
    <w:rsid w:val="002D0992"/>
    <w:rsid w:val="002E1D8C"/>
    <w:rsid w:val="002E71AA"/>
    <w:rsid w:val="00310967"/>
    <w:rsid w:val="0033627A"/>
    <w:rsid w:val="003A4FC9"/>
    <w:rsid w:val="0040022C"/>
    <w:rsid w:val="00457A1D"/>
    <w:rsid w:val="00480F10"/>
    <w:rsid w:val="005E70A2"/>
    <w:rsid w:val="006026CB"/>
    <w:rsid w:val="0063084C"/>
    <w:rsid w:val="00654049"/>
    <w:rsid w:val="006674F8"/>
    <w:rsid w:val="006C023D"/>
    <w:rsid w:val="006E3D94"/>
    <w:rsid w:val="0070592E"/>
    <w:rsid w:val="00716B86"/>
    <w:rsid w:val="0072755E"/>
    <w:rsid w:val="0077634A"/>
    <w:rsid w:val="008530E2"/>
    <w:rsid w:val="0085600D"/>
    <w:rsid w:val="008840D4"/>
    <w:rsid w:val="0091138F"/>
    <w:rsid w:val="00913FC4"/>
    <w:rsid w:val="00940B53"/>
    <w:rsid w:val="00942ECF"/>
    <w:rsid w:val="00971D8C"/>
    <w:rsid w:val="00986A3D"/>
    <w:rsid w:val="009F0B47"/>
    <w:rsid w:val="009F1836"/>
    <w:rsid w:val="00A10832"/>
    <w:rsid w:val="00A20B25"/>
    <w:rsid w:val="00A37B90"/>
    <w:rsid w:val="00AD5FA5"/>
    <w:rsid w:val="00AF398C"/>
    <w:rsid w:val="00B55DAB"/>
    <w:rsid w:val="00B5754D"/>
    <w:rsid w:val="00BD1E0C"/>
    <w:rsid w:val="00BF211B"/>
    <w:rsid w:val="00C05FB1"/>
    <w:rsid w:val="00C244D6"/>
    <w:rsid w:val="00CA1CE4"/>
    <w:rsid w:val="00CC16B1"/>
    <w:rsid w:val="00D04EE9"/>
    <w:rsid w:val="00D96663"/>
    <w:rsid w:val="00E73B4D"/>
    <w:rsid w:val="00ED5410"/>
    <w:rsid w:val="00F27DD6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A96124A"/>
  <w15:chartTrackingRefBased/>
  <w15:docId w15:val="{21CF4A4E-0D89-45D7-9816-BB8F05C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paragraph" w:styleId="Nagwek1">
    <w:name w:val="heading 1"/>
    <w:basedOn w:val="Normalny"/>
    <w:link w:val="Nagwek1Znak"/>
    <w:qFormat/>
    <w:rsid w:val="00BF2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  <w:style w:type="character" w:customStyle="1" w:styleId="Nagwek1Znak">
    <w:name w:val="Nagłówek 1 Znak"/>
    <w:link w:val="Nagwek1"/>
    <w:rsid w:val="00BF211B"/>
    <w:rPr>
      <w:b/>
      <w:bCs/>
      <w:kern w:val="36"/>
      <w:sz w:val="48"/>
      <w:szCs w:val="48"/>
    </w:rPr>
  </w:style>
  <w:style w:type="character" w:styleId="Hipercze">
    <w:name w:val="Hyperlink"/>
    <w:uiPriority w:val="99"/>
    <w:unhideWhenUsed/>
    <w:rsid w:val="00BF211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211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Tekstpodstawowy2Znak">
    <w:name w:val="Tekst podstawowy 2 Znak"/>
    <w:link w:val="Tekstpodstawowy2"/>
    <w:rsid w:val="00BF211B"/>
    <w:rPr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211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BF211B"/>
    <w:rPr>
      <w:sz w:val="16"/>
      <w:szCs w:val="16"/>
      <w:lang w:val="en-US" w:eastAsia="en-US"/>
    </w:rPr>
  </w:style>
  <w:style w:type="paragraph" w:styleId="Listapunktowana">
    <w:name w:val="List Bullet"/>
    <w:basedOn w:val="Normalny"/>
    <w:autoRedefine/>
    <w:rsid w:val="00BF211B"/>
    <w:pPr>
      <w:widowControl w:val="0"/>
      <w:tabs>
        <w:tab w:val="left" w:pos="284"/>
      </w:tabs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BF211B"/>
    <w:pPr>
      <w:suppressAutoHyphens/>
      <w:ind w:left="720"/>
    </w:pPr>
    <w:rPr>
      <w:rFonts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ck@bialystok.hom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olejnik@szpitalpck.bialysto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21\Zapytanie%20ofertowe%204%20-%20dezynfekcja\Zapytanie%20ofertowe%20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2021.dot</Template>
  <TotalTime>11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8363</CharactersWithSpaces>
  <SharedDoc>false</SharedDoc>
  <HLinks>
    <vt:vector size="18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mailto:irena.olejnik@szpitalpck.bialystok.pl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mailto:szpitalpck@bialystok.home.pl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http://www.szpitalpck.bialystok.pl/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4</cp:revision>
  <cp:lastPrinted>2013-12-19T11:51:00Z</cp:lastPrinted>
  <dcterms:created xsi:type="dcterms:W3CDTF">2021-05-11T11:02:00Z</dcterms:created>
  <dcterms:modified xsi:type="dcterms:W3CDTF">2021-05-11T12:05:00Z</dcterms:modified>
</cp:coreProperties>
</file>