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521F" w14:textId="77777777" w:rsidR="00E30EB8" w:rsidRPr="00E26A3C" w:rsidRDefault="00E30EB8" w:rsidP="00164C5E">
      <w:pPr>
        <w:pStyle w:val="Tytu"/>
        <w:tabs>
          <w:tab w:val="left" w:pos="2500"/>
          <w:tab w:val="center" w:pos="4536"/>
        </w:tabs>
        <w:spacing w:line="360" w:lineRule="auto"/>
        <w:jc w:val="left"/>
        <w:rPr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</w:pPr>
    </w:p>
    <w:p w14:paraId="5EA6CCE8" w14:textId="57D69FA2" w:rsidR="005D50E4" w:rsidRDefault="00E30EB8" w:rsidP="005D50E4">
      <w:pPr>
        <w:pStyle w:val="Tytu"/>
        <w:tabs>
          <w:tab w:val="left" w:pos="2500"/>
          <w:tab w:val="center" w:pos="4536"/>
        </w:tabs>
        <w:spacing w:line="360" w:lineRule="auto"/>
        <w:jc w:val="right"/>
        <w:rPr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</w:pPr>
      <w:r w:rsidRPr="00E26A3C">
        <w:rPr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  <w:tab/>
      </w:r>
      <w:r w:rsidRPr="00E26A3C">
        <w:rPr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  <w:tab/>
      </w:r>
      <w:r w:rsidR="005D50E4">
        <w:rPr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  <w:t xml:space="preserve">Załącznik nr </w:t>
      </w:r>
      <w:r w:rsidR="002D281D">
        <w:rPr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  <w:t>3</w:t>
      </w:r>
      <w:r w:rsidR="00B02950">
        <w:rPr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  <w:t xml:space="preserve"> do zapytania ofertowego</w:t>
      </w:r>
    </w:p>
    <w:p w14:paraId="390D4A49" w14:textId="77777777" w:rsidR="005D50E4" w:rsidRDefault="005D50E4" w:rsidP="005D50E4">
      <w:pPr>
        <w:pStyle w:val="Tytu"/>
        <w:tabs>
          <w:tab w:val="left" w:pos="2500"/>
          <w:tab w:val="center" w:pos="4536"/>
        </w:tabs>
        <w:spacing w:line="360" w:lineRule="auto"/>
        <w:rPr>
          <w:rFonts w:asciiTheme="minorHAnsi" w:eastAsia="Calibri" w:hAnsiTheme="minorHAnsi" w:cstheme="minorHAnsi"/>
          <w:b w:val="0"/>
          <w:bCs w:val="0"/>
          <w:sz w:val="22"/>
          <w:szCs w:val="22"/>
          <w:lang w:eastAsia="en-US"/>
        </w:rPr>
      </w:pPr>
    </w:p>
    <w:p w14:paraId="62864B7F" w14:textId="400FCBE1" w:rsidR="00E30EB8" w:rsidRPr="00E26A3C" w:rsidRDefault="00E30EB8" w:rsidP="005D50E4">
      <w:pPr>
        <w:pStyle w:val="Tytu"/>
        <w:tabs>
          <w:tab w:val="left" w:pos="2500"/>
          <w:tab w:val="center" w:pos="4536"/>
        </w:tabs>
        <w:spacing w:line="360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E26A3C">
        <w:rPr>
          <w:rFonts w:asciiTheme="minorHAnsi" w:hAnsiTheme="minorHAnsi" w:cstheme="minorHAnsi"/>
          <w:bCs w:val="0"/>
          <w:sz w:val="22"/>
          <w:szCs w:val="22"/>
        </w:rPr>
        <w:t>UMOWA</w:t>
      </w:r>
    </w:p>
    <w:p w14:paraId="2A6F60CA" w14:textId="7D1D722F" w:rsidR="00E30EB8" w:rsidRDefault="00E30EB8" w:rsidP="00DB4643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26A3C">
        <w:rPr>
          <w:rFonts w:asciiTheme="minorHAnsi" w:hAnsiTheme="minorHAnsi" w:cstheme="minorHAnsi"/>
          <w:b/>
          <w:bCs/>
        </w:rPr>
        <w:t>na o</w:t>
      </w:r>
      <w:r w:rsidR="00A669D7" w:rsidRPr="00E26A3C">
        <w:rPr>
          <w:rFonts w:asciiTheme="minorHAnsi" w:hAnsiTheme="minorHAnsi" w:cstheme="minorHAnsi"/>
          <w:b/>
          <w:bCs/>
        </w:rPr>
        <w:t xml:space="preserve">pracowanie </w:t>
      </w:r>
      <w:r w:rsidR="00E26A3C" w:rsidRPr="00E26A3C">
        <w:rPr>
          <w:rFonts w:asciiTheme="minorHAnsi" w:hAnsiTheme="minorHAnsi" w:cstheme="minorHAnsi"/>
          <w:b/>
        </w:rPr>
        <w:t>studium wykonalności, wniosku wraz z wymaganymi załącznikami</w:t>
      </w:r>
    </w:p>
    <w:p w14:paraId="6DB27F8A" w14:textId="77777777" w:rsidR="00827FFD" w:rsidRPr="00DB4643" w:rsidRDefault="00827FFD" w:rsidP="00DB4643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DE0FF9A" w14:textId="59D6BDA2" w:rsidR="00A669D7" w:rsidRPr="00E26A3C" w:rsidRDefault="00A669D7" w:rsidP="00164C5E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26A3C">
        <w:rPr>
          <w:rFonts w:asciiTheme="minorHAnsi" w:hAnsiTheme="minorHAnsi" w:cstheme="minorHAnsi"/>
        </w:rPr>
        <w:t>zawarta w dniu</w:t>
      </w:r>
      <w:r w:rsidR="001E16C2">
        <w:rPr>
          <w:rFonts w:asciiTheme="minorHAnsi" w:hAnsiTheme="minorHAnsi" w:cstheme="minorHAnsi"/>
        </w:rPr>
        <w:t xml:space="preserve"> ……</w:t>
      </w:r>
      <w:r w:rsidR="00B6403B">
        <w:rPr>
          <w:rFonts w:asciiTheme="minorHAnsi" w:hAnsiTheme="minorHAnsi" w:cstheme="minorHAnsi"/>
        </w:rPr>
        <w:t>……</w:t>
      </w:r>
      <w:r w:rsidR="00405360" w:rsidRPr="00E26A3C">
        <w:rPr>
          <w:rFonts w:asciiTheme="minorHAnsi" w:hAnsiTheme="minorHAnsi" w:cstheme="minorHAnsi"/>
        </w:rPr>
        <w:t xml:space="preserve"> </w:t>
      </w:r>
      <w:r w:rsidR="001F1561" w:rsidRPr="00E26A3C">
        <w:rPr>
          <w:rFonts w:asciiTheme="minorHAnsi" w:hAnsiTheme="minorHAnsi" w:cstheme="minorHAnsi"/>
        </w:rPr>
        <w:t xml:space="preserve"> </w:t>
      </w:r>
      <w:r w:rsidR="00405360" w:rsidRPr="00E26A3C">
        <w:rPr>
          <w:rFonts w:asciiTheme="minorHAnsi" w:hAnsiTheme="minorHAnsi" w:cstheme="minorHAnsi"/>
        </w:rPr>
        <w:t>2020</w:t>
      </w:r>
      <w:r w:rsidR="005D50E4">
        <w:rPr>
          <w:rFonts w:asciiTheme="minorHAnsi" w:hAnsiTheme="minorHAnsi" w:cstheme="minorHAnsi"/>
        </w:rPr>
        <w:t xml:space="preserve"> </w:t>
      </w:r>
      <w:r w:rsidR="00E30EB8" w:rsidRPr="00E26A3C">
        <w:rPr>
          <w:rFonts w:asciiTheme="minorHAnsi" w:hAnsiTheme="minorHAnsi" w:cstheme="minorHAnsi"/>
        </w:rPr>
        <w:t xml:space="preserve">r. pomiędzy </w:t>
      </w:r>
    </w:p>
    <w:p w14:paraId="0AB1BC29" w14:textId="77777777" w:rsidR="00FC5DEF" w:rsidRDefault="00E26A3C" w:rsidP="00164C5E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Samodzielnym Szpitalem Miejskim im. PCK</w:t>
      </w:r>
      <w:r w:rsidR="00502E27" w:rsidRPr="00E26A3C">
        <w:rPr>
          <w:rFonts w:asciiTheme="minorHAnsi" w:eastAsia="Times New Roman" w:hAnsiTheme="minorHAnsi" w:cstheme="minorHAnsi"/>
          <w:b/>
          <w:bCs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bCs/>
          <w:lang w:eastAsia="pl-PL"/>
        </w:rPr>
        <w:t>15-003 Białystok</w:t>
      </w:r>
      <w:r w:rsidR="00EB452B" w:rsidRPr="00E26A3C">
        <w:rPr>
          <w:rFonts w:asciiTheme="minorHAnsi" w:eastAsia="Times New Roman" w:hAnsiTheme="minorHAnsi" w:cstheme="minorHAnsi"/>
          <w:bCs/>
          <w:lang w:eastAsia="pl-PL"/>
        </w:rPr>
        <w:t xml:space="preserve">, ul. </w:t>
      </w:r>
      <w:r>
        <w:rPr>
          <w:rFonts w:asciiTheme="minorHAnsi" w:eastAsia="Times New Roman" w:hAnsiTheme="minorHAnsi" w:cstheme="minorHAnsi"/>
          <w:bCs/>
          <w:lang w:eastAsia="pl-PL"/>
        </w:rPr>
        <w:t>H. Sienkiewicza 79</w:t>
      </w:r>
      <w:r w:rsidR="00502E27" w:rsidRPr="00E26A3C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</w:p>
    <w:p w14:paraId="20C62661" w14:textId="6CBB2CF4" w:rsidR="00FC5DEF" w:rsidRDefault="00502E27" w:rsidP="00164C5E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E26A3C">
        <w:rPr>
          <w:rFonts w:asciiTheme="minorHAnsi" w:eastAsia="Times New Roman" w:hAnsiTheme="minorHAnsi" w:cstheme="minorHAnsi"/>
          <w:bCs/>
          <w:lang w:eastAsia="pl-PL"/>
        </w:rPr>
        <w:t xml:space="preserve">NIP: </w:t>
      </w:r>
      <w:r w:rsidR="00E26A3C">
        <w:rPr>
          <w:rFonts w:asciiTheme="minorHAnsi" w:eastAsia="Times New Roman" w:hAnsiTheme="minorHAnsi" w:cstheme="minorHAnsi"/>
          <w:bCs/>
          <w:lang w:eastAsia="pl-PL"/>
        </w:rPr>
        <w:t>966 15 02 648</w:t>
      </w:r>
      <w:r w:rsidRPr="00E26A3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14:paraId="0BBA5EBC" w14:textId="5F8C347A" w:rsidR="00502E27" w:rsidRPr="00E26A3C" w:rsidRDefault="00502E27" w:rsidP="00164C5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6A3C">
        <w:rPr>
          <w:rFonts w:asciiTheme="minorHAnsi" w:eastAsia="Times New Roman" w:hAnsiTheme="minorHAnsi" w:cstheme="minorHAnsi"/>
          <w:lang w:eastAsia="pl-PL"/>
        </w:rPr>
        <w:t xml:space="preserve">zwaną dalej Zamawiającym, reprezentowanym  przez: </w:t>
      </w:r>
    </w:p>
    <w:p w14:paraId="07D11716" w14:textId="04065F66" w:rsidR="00502E27" w:rsidRPr="001E16C2" w:rsidRDefault="001E16C2" w:rsidP="00164C5E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E16C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14:paraId="7878D013" w14:textId="59523E16" w:rsidR="00A8393B" w:rsidRDefault="00E30EB8" w:rsidP="001E16C2">
      <w:pPr>
        <w:tabs>
          <w:tab w:val="left" w:pos="2720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E26A3C">
        <w:rPr>
          <w:rFonts w:asciiTheme="minorHAnsi" w:hAnsiTheme="minorHAnsi" w:cstheme="minorHAnsi"/>
          <w:bCs/>
        </w:rPr>
        <w:t xml:space="preserve">a </w:t>
      </w:r>
    </w:p>
    <w:p w14:paraId="4DD3674E" w14:textId="0D58824C" w:rsidR="00E30EB8" w:rsidRPr="001E16C2" w:rsidRDefault="001E16C2" w:rsidP="001E16C2">
      <w:pPr>
        <w:tabs>
          <w:tab w:val="left" w:pos="2720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……………………………………………………………………………………….</w:t>
      </w:r>
    </w:p>
    <w:p w14:paraId="422F05A9" w14:textId="77777777" w:rsidR="00E30EB8" w:rsidRPr="00E26A3C" w:rsidRDefault="00E30EB8" w:rsidP="00164C5E">
      <w:pPr>
        <w:spacing w:after="0" w:line="360" w:lineRule="auto"/>
        <w:jc w:val="center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hAnsiTheme="minorHAnsi" w:cstheme="minorHAnsi"/>
          <w:b w:val="0"/>
        </w:rPr>
        <w:t xml:space="preserve">§  </w:t>
      </w:r>
      <w:r w:rsidRPr="00E26A3C">
        <w:rPr>
          <w:rStyle w:val="Pogrubienie"/>
          <w:rFonts w:asciiTheme="minorHAnsi" w:eastAsia="MS Mincho" w:hAnsiTheme="minorHAnsi" w:cstheme="minorHAnsi"/>
          <w:b w:val="0"/>
        </w:rPr>
        <w:t>1</w:t>
      </w:r>
    </w:p>
    <w:p w14:paraId="20F8F492" w14:textId="77FA86C8" w:rsidR="009A0019" w:rsidRPr="00E26A3C" w:rsidRDefault="000F1910" w:rsidP="0026360C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A3C">
        <w:rPr>
          <w:rFonts w:asciiTheme="minorHAnsi" w:hAnsiTheme="minorHAnsi" w:cstheme="minorHAnsi"/>
          <w:bCs/>
          <w:sz w:val="22"/>
          <w:szCs w:val="22"/>
        </w:rPr>
        <w:t>Przedmiotem zamówienia jest</w:t>
      </w:r>
      <w:r w:rsidR="00E26A3C" w:rsidRPr="00E26A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5535" w:rsidRPr="00E26A3C">
        <w:rPr>
          <w:rFonts w:asciiTheme="minorHAnsi" w:hAnsiTheme="minorHAnsi" w:cstheme="minorHAnsi"/>
          <w:bCs/>
          <w:sz w:val="22"/>
          <w:szCs w:val="22"/>
        </w:rPr>
        <w:t xml:space="preserve">przygotowanie, w porozumieniu </w:t>
      </w:r>
      <w:r w:rsidR="00F45708" w:rsidRPr="00E26A3C">
        <w:rPr>
          <w:rFonts w:asciiTheme="minorHAnsi" w:hAnsiTheme="minorHAnsi" w:cstheme="minorHAnsi"/>
          <w:bCs/>
          <w:sz w:val="22"/>
          <w:szCs w:val="22"/>
        </w:rPr>
        <w:t xml:space="preserve">i partnerstwie </w:t>
      </w:r>
      <w:r w:rsidR="00225535" w:rsidRPr="00E26A3C">
        <w:rPr>
          <w:rFonts w:asciiTheme="minorHAnsi" w:hAnsiTheme="minorHAnsi" w:cstheme="minorHAnsi"/>
          <w:bCs/>
          <w:sz w:val="22"/>
          <w:szCs w:val="22"/>
        </w:rPr>
        <w:t xml:space="preserve">z Zamawiającym, </w:t>
      </w:r>
      <w:r w:rsidR="00E26A3C" w:rsidRPr="00E26A3C">
        <w:rPr>
          <w:rFonts w:asciiTheme="minorHAnsi" w:hAnsiTheme="minorHAnsi" w:cstheme="minorHAnsi"/>
          <w:sz w:val="22"/>
          <w:szCs w:val="22"/>
        </w:rPr>
        <w:t xml:space="preserve">studium wykonalności, wniosku wraz z wymaganymi załącznikami dla planowanego do realizacji zadania pod tytułem: </w:t>
      </w:r>
      <w:r w:rsidR="00B02950" w:rsidRPr="0005258C">
        <w:rPr>
          <w:rFonts w:asciiTheme="minorHAnsi" w:hAnsiTheme="minorHAnsi" w:cstheme="minorHAnsi"/>
          <w:b/>
        </w:rPr>
        <w:t>„</w:t>
      </w:r>
      <w:r w:rsidR="00B02950" w:rsidRPr="0005258C">
        <w:rPr>
          <w:rFonts w:asciiTheme="minorHAnsi" w:hAnsiTheme="minorHAnsi" w:cstheme="minorHAnsi"/>
          <w:b/>
          <w:iCs/>
        </w:rPr>
        <w:t xml:space="preserve">Wsparcie </w:t>
      </w:r>
      <w:r w:rsidR="00B02950" w:rsidRPr="0005258C">
        <w:rPr>
          <w:rFonts w:asciiTheme="minorHAnsi" w:hAnsiTheme="minorHAnsi" w:cstheme="minorHAnsi"/>
          <w:b/>
        </w:rPr>
        <w:t>Samodzielnego Szpitala Miejskiego im. PCK w Białymstoku związane z ograniczaniem skutków pandemii COVID-19”</w:t>
      </w:r>
      <w:r w:rsidR="00E26A3C" w:rsidRPr="00E26A3C">
        <w:rPr>
          <w:rFonts w:asciiTheme="minorHAnsi" w:hAnsiTheme="minorHAnsi" w:cstheme="minorHAnsi"/>
          <w:sz w:val="22"/>
          <w:szCs w:val="22"/>
        </w:rPr>
        <w:t xml:space="preserve">, </w:t>
      </w:r>
      <w:r w:rsidR="00225535" w:rsidRPr="00E26A3C">
        <w:rPr>
          <w:rFonts w:asciiTheme="minorHAnsi" w:hAnsiTheme="minorHAnsi" w:cstheme="minorHAnsi"/>
          <w:bCs/>
          <w:sz w:val="22"/>
          <w:szCs w:val="22"/>
        </w:rPr>
        <w:t>zgodnie z wymaganiami naboru konkursowego w ramach Regionalnego Programu Operacyjnego Województwa Podlaskiego na</w:t>
      </w:r>
      <w:r w:rsidR="00405360" w:rsidRPr="00E26A3C">
        <w:rPr>
          <w:rFonts w:asciiTheme="minorHAnsi" w:hAnsiTheme="minorHAnsi" w:cstheme="minorHAnsi"/>
          <w:bCs/>
          <w:sz w:val="22"/>
          <w:szCs w:val="22"/>
        </w:rPr>
        <w:t xml:space="preserve"> lata 2014 – 2020, </w:t>
      </w:r>
      <w:r w:rsidR="00225535" w:rsidRPr="00E26A3C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405360" w:rsidRPr="00E26A3C">
        <w:rPr>
          <w:rFonts w:asciiTheme="minorHAnsi" w:hAnsiTheme="minorHAnsi" w:cstheme="minorHAnsi"/>
          <w:bCs/>
          <w:sz w:val="22"/>
          <w:szCs w:val="22"/>
        </w:rPr>
        <w:t>złożeniu do instytucji zarządzającej.</w:t>
      </w:r>
    </w:p>
    <w:p w14:paraId="09CB4628" w14:textId="1DAFCF69" w:rsidR="009A0019" w:rsidRPr="00E26A3C" w:rsidRDefault="00E30EB8" w:rsidP="00164C5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E26A3C">
        <w:rPr>
          <w:rFonts w:asciiTheme="minorHAnsi" w:hAnsiTheme="minorHAnsi" w:cstheme="minorHAnsi"/>
          <w:bCs/>
        </w:rPr>
        <w:t xml:space="preserve">Wykonawca zobowiązany jest przekazać komplet dokumentacji opisanej powyżej </w:t>
      </w:r>
      <w:r w:rsidR="001B6494" w:rsidRPr="00E26A3C">
        <w:rPr>
          <w:rFonts w:asciiTheme="minorHAnsi" w:hAnsiTheme="minorHAnsi" w:cstheme="minorHAnsi"/>
          <w:bCs/>
        </w:rPr>
        <w:t xml:space="preserve">w </w:t>
      </w:r>
      <w:r w:rsidR="001E16C2">
        <w:rPr>
          <w:rFonts w:asciiTheme="minorHAnsi" w:hAnsiTheme="minorHAnsi" w:cstheme="minorHAnsi"/>
          <w:bCs/>
        </w:rPr>
        <w:t>2</w:t>
      </w:r>
      <w:r w:rsidR="005837F8" w:rsidRPr="00E26A3C">
        <w:rPr>
          <w:rFonts w:asciiTheme="minorHAnsi" w:hAnsiTheme="minorHAnsi" w:cstheme="minorHAnsi"/>
          <w:bCs/>
        </w:rPr>
        <w:t xml:space="preserve"> egz. papiero</w:t>
      </w:r>
      <w:r w:rsidR="001E16C2">
        <w:rPr>
          <w:rFonts w:asciiTheme="minorHAnsi" w:hAnsiTheme="minorHAnsi" w:cstheme="minorHAnsi"/>
          <w:bCs/>
        </w:rPr>
        <w:t>wych</w:t>
      </w:r>
      <w:r w:rsidRPr="00E26A3C">
        <w:rPr>
          <w:rFonts w:asciiTheme="minorHAnsi" w:hAnsiTheme="minorHAnsi" w:cstheme="minorHAnsi"/>
          <w:bCs/>
        </w:rPr>
        <w:t xml:space="preserve"> oraz w 1 egz.  w wersji elektronicznej. </w:t>
      </w:r>
    </w:p>
    <w:p w14:paraId="564F1A16" w14:textId="77777777" w:rsidR="009A0019" w:rsidRPr="00E26A3C" w:rsidRDefault="00E30EB8" w:rsidP="00164C5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Pogrubienie"/>
          <w:rFonts w:asciiTheme="minorHAnsi" w:eastAsia="Times New Roman" w:hAnsiTheme="minorHAnsi" w:cstheme="minorHAnsi"/>
          <w:b w:val="0"/>
          <w:lang w:eastAsia="pl-PL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Wykonawca zobowiązuje się wykonać powierzoną pracę z należytą starannością według</w:t>
      </w:r>
      <w:r w:rsidR="000F1910" w:rsidRPr="00E26A3C">
        <w:rPr>
          <w:rStyle w:val="Pogrubienie"/>
          <w:rFonts w:asciiTheme="minorHAnsi" w:eastAsia="MS Mincho" w:hAnsiTheme="minorHAnsi" w:cstheme="minorHAnsi"/>
          <w:b w:val="0"/>
        </w:rPr>
        <w:t xml:space="preserve"> </w:t>
      </w:r>
      <w:r w:rsidRPr="00E26A3C">
        <w:rPr>
          <w:rStyle w:val="Pogrubienie"/>
          <w:rFonts w:asciiTheme="minorHAnsi" w:eastAsia="MS Mincho" w:hAnsiTheme="minorHAnsi" w:cstheme="minorHAnsi"/>
          <w:b w:val="0"/>
        </w:rPr>
        <w:t> najlepszej wiedzy i umiejętności zawodowych.</w:t>
      </w:r>
    </w:p>
    <w:p w14:paraId="33A8A89E" w14:textId="77777777" w:rsidR="009A0019" w:rsidRPr="00E26A3C" w:rsidRDefault="00E30EB8" w:rsidP="00164C5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Pogrubienie"/>
          <w:rFonts w:asciiTheme="minorHAnsi" w:eastAsia="Times New Roman" w:hAnsiTheme="minorHAnsi" w:cstheme="minorHAnsi"/>
          <w:b w:val="0"/>
          <w:lang w:eastAsia="pl-PL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 xml:space="preserve">Wykonawca odpowiada w szczególności za przygotowanie wniosku pozbawionego błędów, których skutkiem byłoby odrzucenie aplikacji z przyczyn formalnych. </w:t>
      </w:r>
    </w:p>
    <w:p w14:paraId="68597B14" w14:textId="77777777" w:rsidR="009A0019" w:rsidRPr="00E26A3C" w:rsidRDefault="00E30EB8" w:rsidP="00164C5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Pogrubienie"/>
          <w:rFonts w:asciiTheme="minorHAnsi" w:eastAsia="Times New Roman" w:hAnsiTheme="minorHAnsi" w:cstheme="minorHAnsi"/>
          <w:b w:val="0"/>
          <w:lang w:eastAsia="pl-PL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Wykonawca nie ponosi odpowiedzialności za przyznanie bądź nie przyznanie wsparcia ze środków RPO WP  w sytuac</w:t>
      </w:r>
      <w:r w:rsidR="000F1910" w:rsidRPr="00E26A3C">
        <w:rPr>
          <w:rStyle w:val="Pogrubienie"/>
          <w:rFonts w:asciiTheme="minorHAnsi" w:eastAsia="MS Mincho" w:hAnsiTheme="minorHAnsi" w:cstheme="minorHAnsi"/>
          <w:b w:val="0"/>
        </w:rPr>
        <w:t>ji innej niż opisana w ustępie 4</w:t>
      </w:r>
      <w:r w:rsidRPr="00E26A3C">
        <w:rPr>
          <w:rStyle w:val="Pogrubienie"/>
          <w:rFonts w:asciiTheme="minorHAnsi" w:eastAsia="MS Mincho" w:hAnsiTheme="minorHAnsi" w:cstheme="minorHAnsi"/>
          <w:b w:val="0"/>
        </w:rPr>
        <w:t>.</w:t>
      </w:r>
    </w:p>
    <w:p w14:paraId="126BC82F" w14:textId="5118DBC5" w:rsidR="00E30EB8" w:rsidRPr="00DB4643" w:rsidRDefault="00E30EB8" w:rsidP="00164C5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Style w:val="Pogrubienie"/>
          <w:rFonts w:asciiTheme="minorHAnsi" w:eastAsia="Times New Roman" w:hAnsiTheme="minorHAnsi" w:cstheme="minorHAnsi"/>
          <w:b w:val="0"/>
          <w:lang w:eastAsia="pl-PL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Wykonawca w szczególności nie ponosi odpowiedzialności za nie przyznanie wsparcia ze środków RPO WP  oraz odrzucenie wniosku z przyczyn formalnych lub merytorycznych dopuszczających spowodowanej treścią decyzji wydanej przez inny urząd, koniecznej do przygotowania wniosku.</w:t>
      </w:r>
    </w:p>
    <w:p w14:paraId="4BEB693F" w14:textId="77777777" w:rsidR="00E30EB8" w:rsidRPr="00E26A3C" w:rsidRDefault="00E30EB8" w:rsidP="00164C5E">
      <w:pPr>
        <w:spacing w:after="0" w:line="360" w:lineRule="auto"/>
        <w:jc w:val="center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§ 2</w:t>
      </w:r>
    </w:p>
    <w:p w14:paraId="02780EA6" w14:textId="4627993F" w:rsidR="00E30EB8" w:rsidRDefault="00E30EB8" w:rsidP="00DB4643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6A3C">
        <w:rPr>
          <w:rFonts w:asciiTheme="minorHAnsi" w:hAnsiTheme="minorHAnsi" w:cstheme="minorHAnsi"/>
          <w:bCs/>
          <w:sz w:val="22"/>
          <w:szCs w:val="22"/>
        </w:rPr>
        <w:t xml:space="preserve">Ustala się, że termin rozpoczęcia przedmiotu umowy nastąpi w dniu podpisania niniejszej umowy, a zakończenie </w:t>
      </w:r>
      <w:r w:rsidR="00225535" w:rsidRPr="00E26A3C">
        <w:rPr>
          <w:rFonts w:asciiTheme="minorHAnsi" w:hAnsiTheme="minorHAnsi" w:cstheme="minorHAnsi"/>
          <w:bCs/>
          <w:sz w:val="22"/>
          <w:szCs w:val="22"/>
        </w:rPr>
        <w:t>wraz z</w:t>
      </w:r>
      <w:r w:rsidRPr="00E26A3C">
        <w:rPr>
          <w:rFonts w:asciiTheme="minorHAnsi" w:hAnsiTheme="minorHAnsi" w:cstheme="minorHAnsi"/>
          <w:bCs/>
          <w:sz w:val="22"/>
          <w:szCs w:val="22"/>
        </w:rPr>
        <w:t xml:space="preserve">  terminem składania wniosków </w:t>
      </w:r>
      <w:r w:rsidR="005837F8" w:rsidRPr="00E26A3C">
        <w:rPr>
          <w:rFonts w:asciiTheme="minorHAnsi" w:hAnsiTheme="minorHAnsi" w:cstheme="minorHAnsi"/>
          <w:sz w:val="22"/>
          <w:szCs w:val="22"/>
        </w:rPr>
        <w:t xml:space="preserve">dla działania </w:t>
      </w:r>
      <w:r w:rsidRPr="00E26A3C">
        <w:rPr>
          <w:rFonts w:asciiTheme="minorHAnsi" w:hAnsiTheme="minorHAnsi" w:cstheme="minorHAnsi"/>
          <w:sz w:val="22"/>
          <w:szCs w:val="22"/>
        </w:rPr>
        <w:t xml:space="preserve">RPO WP </w:t>
      </w:r>
      <w:r w:rsidRPr="00E26A3C">
        <w:rPr>
          <w:rFonts w:asciiTheme="minorHAnsi" w:hAnsiTheme="minorHAnsi" w:cstheme="minorHAnsi"/>
          <w:bCs/>
          <w:sz w:val="22"/>
          <w:szCs w:val="22"/>
        </w:rPr>
        <w:t>wyznaczonym prz</w:t>
      </w:r>
      <w:r w:rsidR="001F1561" w:rsidRPr="00E26A3C">
        <w:rPr>
          <w:rFonts w:asciiTheme="minorHAnsi" w:hAnsiTheme="minorHAnsi" w:cstheme="minorHAnsi"/>
          <w:bCs/>
          <w:sz w:val="22"/>
          <w:szCs w:val="22"/>
        </w:rPr>
        <w:t>ez Ur</w:t>
      </w:r>
      <w:r w:rsidR="00A669D7" w:rsidRPr="00E26A3C">
        <w:rPr>
          <w:rFonts w:asciiTheme="minorHAnsi" w:hAnsiTheme="minorHAnsi" w:cstheme="minorHAnsi"/>
          <w:bCs/>
          <w:sz w:val="22"/>
          <w:szCs w:val="22"/>
        </w:rPr>
        <w:t>ząd Marszałkowski</w:t>
      </w:r>
      <w:r w:rsidR="005837F8" w:rsidRPr="00E26A3C">
        <w:rPr>
          <w:rFonts w:asciiTheme="minorHAnsi" w:hAnsiTheme="minorHAnsi" w:cstheme="minorHAnsi"/>
          <w:bCs/>
          <w:sz w:val="22"/>
          <w:szCs w:val="22"/>
        </w:rPr>
        <w:t xml:space="preserve"> Województwa Podlaskiego</w:t>
      </w:r>
      <w:r w:rsidR="00A669D7" w:rsidRPr="00E26A3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82ED289" w14:textId="374FCB01" w:rsidR="00C16AF7" w:rsidRDefault="00C16AF7" w:rsidP="00DB4643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2BBB4F" w14:textId="77777777" w:rsidR="00C16AF7" w:rsidRPr="00DB4643" w:rsidRDefault="00C16AF7" w:rsidP="00DB4643">
      <w:pPr>
        <w:pStyle w:val="Tekstpodstawowy"/>
        <w:spacing w:line="360" w:lineRule="auto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52D6ABA7" w14:textId="77777777" w:rsidR="00E30EB8" w:rsidRPr="00E26A3C" w:rsidRDefault="00E30EB8" w:rsidP="00164C5E">
      <w:pPr>
        <w:spacing w:after="0" w:line="360" w:lineRule="auto"/>
        <w:jc w:val="center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lastRenderedPageBreak/>
        <w:t>§ 3</w:t>
      </w:r>
    </w:p>
    <w:p w14:paraId="10840C1A" w14:textId="77777777" w:rsidR="00347421" w:rsidRPr="00E26A3C" w:rsidRDefault="00E30EB8" w:rsidP="00164C5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Zamawiający zobowiązuje się stworzyć warunki działania zapewniające Wykonawcy wykonanie przez niego opracowań określonych w niniejszej umowie, a w szczególności:</w:t>
      </w:r>
    </w:p>
    <w:p w14:paraId="34D0F12D" w14:textId="77777777" w:rsidR="00347421" w:rsidRPr="00E26A3C" w:rsidRDefault="00E30EB8" w:rsidP="00164C5E">
      <w:pPr>
        <w:pStyle w:val="Akapitzlist"/>
        <w:numPr>
          <w:ilvl w:val="1"/>
          <w:numId w:val="29"/>
        </w:num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udostępnić wszelkie posiadane dane, dokumenty i informacje niezbędne do wykonania zamówienia,</w:t>
      </w:r>
      <w:r w:rsidR="005837F8" w:rsidRPr="00E26A3C">
        <w:rPr>
          <w:rStyle w:val="Pogrubienie"/>
          <w:rFonts w:asciiTheme="minorHAnsi" w:eastAsia="MS Mincho" w:hAnsiTheme="minorHAnsi" w:cstheme="minorHAnsi"/>
          <w:b w:val="0"/>
        </w:rPr>
        <w:t xml:space="preserve"> będące w posiadan</w:t>
      </w:r>
      <w:r w:rsidR="00E26A3C" w:rsidRPr="00E26A3C">
        <w:rPr>
          <w:rStyle w:val="Pogrubienie"/>
          <w:rFonts w:asciiTheme="minorHAnsi" w:eastAsia="MS Mincho" w:hAnsiTheme="minorHAnsi" w:cstheme="minorHAnsi"/>
          <w:b w:val="0"/>
        </w:rPr>
        <w:t>iu Zamawiającego,</w:t>
      </w:r>
    </w:p>
    <w:p w14:paraId="4EC119DF" w14:textId="77777777" w:rsidR="00E30EB8" w:rsidRPr="00E26A3C" w:rsidRDefault="00E30EB8" w:rsidP="00164C5E">
      <w:pPr>
        <w:pStyle w:val="Akapitzlist"/>
        <w:numPr>
          <w:ilvl w:val="1"/>
          <w:numId w:val="29"/>
        </w:num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wydelegować personel do współpracy z Wykonawcą,</w:t>
      </w:r>
    </w:p>
    <w:p w14:paraId="6736BA12" w14:textId="245F1D27" w:rsidR="00012E88" w:rsidRPr="00DB4643" w:rsidRDefault="00E30EB8" w:rsidP="00DB464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 xml:space="preserve">Zamawiający zobowiązuje się do przekazania niezbędnych dokumentów najpóźniej </w:t>
      </w:r>
      <w:r w:rsidR="005837F8" w:rsidRPr="00E26A3C">
        <w:rPr>
          <w:rStyle w:val="Pogrubienie"/>
          <w:rFonts w:asciiTheme="minorHAnsi" w:eastAsia="MS Mincho" w:hAnsiTheme="minorHAnsi" w:cstheme="minorHAnsi"/>
          <w:b w:val="0"/>
        </w:rPr>
        <w:t xml:space="preserve"> </w:t>
      </w:r>
      <w:r w:rsidR="008C31D0" w:rsidRPr="00E26A3C">
        <w:rPr>
          <w:rStyle w:val="Pogrubienie"/>
          <w:rFonts w:asciiTheme="minorHAnsi" w:eastAsia="MS Mincho" w:hAnsiTheme="minorHAnsi" w:cstheme="minorHAnsi"/>
          <w:b w:val="0"/>
        </w:rPr>
        <w:t>7</w:t>
      </w:r>
      <w:r w:rsidR="00B4531C" w:rsidRPr="00E26A3C">
        <w:rPr>
          <w:rStyle w:val="Pogrubienie"/>
          <w:rFonts w:asciiTheme="minorHAnsi" w:eastAsia="MS Mincho" w:hAnsiTheme="minorHAnsi" w:cstheme="minorHAnsi"/>
          <w:b w:val="0"/>
        </w:rPr>
        <w:t xml:space="preserve"> dni przed terminem składania wniosków</w:t>
      </w:r>
      <w:r w:rsidR="00012E88" w:rsidRPr="00E26A3C">
        <w:rPr>
          <w:rStyle w:val="Pogrubienie"/>
          <w:rFonts w:asciiTheme="minorHAnsi" w:eastAsia="MS Mincho" w:hAnsiTheme="minorHAnsi" w:cstheme="minorHAnsi"/>
          <w:b w:val="0"/>
        </w:rPr>
        <w:t xml:space="preserve">. </w:t>
      </w:r>
    </w:p>
    <w:p w14:paraId="398D26EC" w14:textId="77777777" w:rsidR="00E30EB8" w:rsidRPr="00E26A3C" w:rsidRDefault="00E30EB8" w:rsidP="00164C5E">
      <w:pPr>
        <w:spacing w:after="0" w:line="360" w:lineRule="auto"/>
        <w:jc w:val="center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§ 4</w:t>
      </w:r>
    </w:p>
    <w:p w14:paraId="5FC92B91" w14:textId="6FEE1CCF" w:rsidR="00E30EB8" w:rsidRPr="00E26A3C" w:rsidRDefault="008C31D0" w:rsidP="00164C5E">
      <w:p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Wykonawca dostarczy do Zamawiającego po złożeniu wniosku jeden egze</w:t>
      </w:r>
      <w:r w:rsidR="00F45708" w:rsidRPr="00E26A3C">
        <w:rPr>
          <w:rStyle w:val="Pogrubienie"/>
          <w:rFonts w:asciiTheme="minorHAnsi" w:eastAsia="MS Mincho" w:hAnsiTheme="minorHAnsi" w:cstheme="minorHAnsi"/>
          <w:b w:val="0"/>
        </w:rPr>
        <w:t>m</w:t>
      </w:r>
      <w:r w:rsidRPr="00E26A3C">
        <w:rPr>
          <w:rStyle w:val="Pogrubienie"/>
          <w:rFonts w:asciiTheme="minorHAnsi" w:eastAsia="MS Mincho" w:hAnsiTheme="minorHAnsi" w:cstheme="minorHAnsi"/>
          <w:b w:val="0"/>
        </w:rPr>
        <w:t xml:space="preserve">plarz </w:t>
      </w:r>
      <w:r w:rsidR="00F45708" w:rsidRPr="00E26A3C">
        <w:rPr>
          <w:rStyle w:val="Pogrubienie"/>
          <w:rFonts w:asciiTheme="minorHAnsi" w:eastAsia="MS Mincho" w:hAnsiTheme="minorHAnsi" w:cstheme="minorHAnsi"/>
          <w:b w:val="0"/>
        </w:rPr>
        <w:t>dokumentacji określonej w § 1 ust. 1 pkt a). w terminie nie późniejszym niż 7 dni od złożenia wniosku do instytucji zarządzającej.</w:t>
      </w:r>
    </w:p>
    <w:p w14:paraId="439952AF" w14:textId="77777777" w:rsidR="00E30EB8" w:rsidRPr="00E26A3C" w:rsidRDefault="00E30EB8" w:rsidP="00164C5E">
      <w:pPr>
        <w:spacing w:after="0" w:line="360" w:lineRule="auto"/>
        <w:jc w:val="center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§ 5</w:t>
      </w:r>
    </w:p>
    <w:p w14:paraId="6C05EAD3" w14:textId="77777777" w:rsidR="00347421" w:rsidRPr="00E26A3C" w:rsidRDefault="00E30EB8" w:rsidP="00164C5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Wykonawca ma prawo powierzyć wykonanie prac objętych Umową wybranym przez siebie podwykonawcom.</w:t>
      </w:r>
    </w:p>
    <w:p w14:paraId="5A38B19A" w14:textId="6D5D8CBD" w:rsidR="0066232D" w:rsidRDefault="00E30EB8" w:rsidP="00DB464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Wykonawca odpowiada wobec Zamawiającego za czynności wykonane przez  podwykonawców jak  za wykonane przez siebie.</w:t>
      </w:r>
    </w:p>
    <w:p w14:paraId="38ED27D2" w14:textId="77777777" w:rsidR="00827FFD" w:rsidRPr="00DB4643" w:rsidRDefault="00827FFD" w:rsidP="00827FFD">
      <w:pPr>
        <w:pStyle w:val="Akapitzlist"/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</w:p>
    <w:p w14:paraId="4C0252D6" w14:textId="77777777" w:rsidR="00E30EB8" w:rsidRPr="00E26A3C" w:rsidRDefault="00E30EB8" w:rsidP="00164C5E">
      <w:pPr>
        <w:spacing w:after="0" w:line="360" w:lineRule="auto"/>
        <w:jc w:val="center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§ 6</w:t>
      </w:r>
    </w:p>
    <w:p w14:paraId="1030B92E" w14:textId="77777777" w:rsidR="00347421" w:rsidRPr="00E26A3C" w:rsidRDefault="00E30EB8" w:rsidP="00164C5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26A3C">
        <w:rPr>
          <w:rFonts w:asciiTheme="minorHAnsi" w:hAnsiTheme="minorHAnsi" w:cstheme="minorHAnsi"/>
        </w:rPr>
        <w:t xml:space="preserve">Ustala się </w:t>
      </w:r>
      <w:r w:rsidR="00012E88" w:rsidRPr="00E26A3C">
        <w:rPr>
          <w:rFonts w:asciiTheme="minorHAnsi" w:hAnsiTheme="minorHAnsi" w:cstheme="minorHAnsi"/>
        </w:rPr>
        <w:t xml:space="preserve">następujące </w:t>
      </w:r>
      <w:r w:rsidRPr="00E26A3C">
        <w:rPr>
          <w:rFonts w:asciiTheme="minorHAnsi" w:hAnsiTheme="minorHAnsi" w:cstheme="minorHAnsi"/>
        </w:rPr>
        <w:t>wynagrodzenie</w:t>
      </w:r>
      <w:r w:rsidR="00012E88" w:rsidRPr="00E26A3C">
        <w:rPr>
          <w:rFonts w:asciiTheme="minorHAnsi" w:hAnsiTheme="minorHAnsi" w:cstheme="minorHAnsi"/>
        </w:rPr>
        <w:t>, za wykonanie przedmiotu umowy:</w:t>
      </w:r>
    </w:p>
    <w:p w14:paraId="383CE098" w14:textId="77A239B8" w:rsidR="00347421" w:rsidRPr="00E26A3C" w:rsidRDefault="000527CC" w:rsidP="00164C5E">
      <w:pPr>
        <w:pStyle w:val="Akapitzlist"/>
        <w:numPr>
          <w:ilvl w:val="1"/>
          <w:numId w:val="31"/>
        </w:numPr>
        <w:spacing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za usługę opisana w § 1 ustęp 1</w:t>
      </w:r>
      <w:r w:rsidR="00B4531C" w:rsidRPr="00E26A3C">
        <w:rPr>
          <w:rStyle w:val="Pogrubienie"/>
          <w:rFonts w:asciiTheme="minorHAnsi" w:eastAsia="MS Mincho" w:hAnsiTheme="minorHAnsi" w:cstheme="minorHAnsi"/>
          <w:b w:val="0"/>
        </w:rPr>
        <w:t>a</w:t>
      </w:r>
      <w:r w:rsidRPr="00E26A3C">
        <w:rPr>
          <w:rStyle w:val="Pogrubienie"/>
          <w:rFonts w:asciiTheme="minorHAnsi" w:eastAsia="MS Mincho" w:hAnsiTheme="minorHAnsi" w:cstheme="minorHAnsi"/>
          <w:b w:val="0"/>
        </w:rPr>
        <w:t xml:space="preserve"> – w kwocie</w:t>
      </w:r>
      <w:r w:rsidRPr="001E16C2">
        <w:rPr>
          <w:rStyle w:val="Pogrubienie"/>
          <w:rFonts w:asciiTheme="minorHAnsi" w:eastAsia="MS Mincho" w:hAnsiTheme="minorHAnsi" w:cstheme="minorHAnsi"/>
          <w:b w:val="0"/>
        </w:rPr>
        <w:t xml:space="preserve"> </w:t>
      </w:r>
      <w:r w:rsidR="001E16C2" w:rsidRPr="001E16C2">
        <w:rPr>
          <w:rStyle w:val="Pogrubienie"/>
          <w:rFonts w:asciiTheme="minorHAnsi" w:eastAsia="MS Mincho" w:hAnsiTheme="minorHAnsi" w:cstheme="minorHAnsi"/>
          <w:b w:val="0"/>
        </w:rPr>
        <w:t>……………….</w:t>
      </w:r>
      <w:r w:rsidRPr="001E16C2">
        <w:rPr>
          <w:rStyle w:val="Pogrubienie"/>
          <w:rFonts w:asciiTheme="minorHAnsi" w:eastAsia="MS Mincho" w:hAnsiTheme="minorHAnsi" w:cstheme="minorHAnsi"/>
          <w:b w:val="0"/>
        </w:rPr>
        <w:t xml:space="preserve"> </w:t>
      </w:r>
      <w:r w:rsidRPr="00E26A3C">
        <w:rPr>
          <w:rStyle w:val="Pogrubienie"/>
          <w:rFonts w:asciiTheme="minorHAnsi" w:eastAsia="MS Mincho" w:hAnsiTheme="minorHAnsi" w:cstheme="minorHAnsi"/>
          <w:b w:val="0"/>
        </w:rPr>
        <w:t>netto  (plus podatek VAT</w:t>
      </w:r>
      <w:r w:rsidR="00E26A3C" w:rsidRPr="00E26A3C">
        <w:rPr>
          <w:rStyle w:val="Pogrubienie"/>
          <w:rFonts w:asciiTheme="minorHAnsi" w:eastAsia="MS Mincho" w:hAnsiTheme="minorHAnsi" w:cstheme="minorHAnsi"/>
          <w:b w:val="0"/>
        </w:rPr>
        <w:t xml:space="preserve"> 23%)</w:t>
      </w:r>
    </w:p>
    <w:p w14:paraId="1280FA9E" w14:textId="77777777" w:rsidR="00347421" w:rsidRPr="00E26A3C" w:rsidRDefault="00E30EB8" w:rsidP="00164C5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E26A3C">
        <w:rPr>
          <w:rStyle w:val="Pogrubienie"/>
          <w:rFonts w:asciiTheme="minorHAnsi" w:hAnsiTheme="minorHAnsi" w:cstheme="minorHAnsi"/>
          <w:b w:val="0"/>
        </w:rPr>
        <w:t xml:space="preserve">Wynagrodzenie określone w </w:t>
      </w:r>
      <w:r w:rsidR="002F41E8" w:rsidRPr="00E26A3C">
        <w:rPr>
          <w:rStyle w:val="Pogrubienie"/>
          <w:rFonts w:asciiTheme="minorHAnsi" w:hAnsiTheme="minorHAnsi" w:cstheme="minorHAnsi"/>
          <w:b w:val="0"/>
        </w:rPr>
        <w:t xml:space="preserve">ustępie 1 </w:t>
      </w:r>
      <w:r w:rsidR="00D629D5" w:rsidRPr="00E26A3C">
        <w:rPr>
          <w:rStyle w:val="Pogrubienie"/>
          <w:rFonts w:asciiTheme="minorHAnsi" w:eastAsia="MS Mincho" w:hAnsiTheme="minorHAnsi" w:cstheme="minorHAnsi"/>
          <w:b w:val="0"/>
        </w:rPr>
        <w:t xml:space="preserve"> </w:t>
      </w:r>
      <w:r w:rsidRPr="00E26A3C">
        <w:rPr>
          <w:rStyle w:val="Pogrubienie"/>
          <w:rFonts w:asciiTheme="minorHAnsi" w:hAnsiTheme="minorHAnsi" w:cstheme="minorHAnsi"/>
          <w:b w:val="0"/>
        </w:rPr>
        <w:t xml:space="preserve">zawiera wszelkie koszty związane z wykonaniem przedmiotu umowy w tym prac przygotowawczych i kosztów dojazdu. </w:t>
      </w:r>
    </w:p>
    <w:p w14:paraId="791B393D" w14:textId="77777777" w:rsidR="00347421" w:rsidRPr="00E26A3C" w:rsidRDefault="00E30EB8" w:rsidP="00164C5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 xml:space="preserve">Zapłata wynagrodzenia za wykonanie przedmiotu umowy nastąpi w terminie 7 dni od daty </w:t>
      </w:r>
      <w:r w:rsidR="008C31D0" w:rsidRPr="00E26A3C">
        <w:rPr>
          <w:rStyle w:val="Pogrubienie"/>
          <w:rFonts w:asciiTheme="minorHAnsi" w:eastAsia="MS Mincho" w:hAnsiTheme="minorHAnsi" w:cstheme="minorHAnsi"/>
          <w:b w:val="0"/>
        </w:rPr>
        <w:t>wystawienia faktury</w:t>
      </w:r>
      <w:r w:rsidRPr="00E26A3C">
        <w:rPr>
          <w:rStyle w:val="Pogrubienie"/>
          <w:rFonts w:asciiTheme="minorHAnsi" w:eastAsia="MS Mincho" w:hAnsiTheme="minorHAnsi" w:cstheme="minorHAnsi"/>
          <w:b w:val="0"/>
        </w:rPr>
        <w:t xml:space="preserve">. </w:t>
      </w:r>
    </w:p>
    <w:p w14:paraId="246FE20E" w14:textId="77777777" w:rsidR="00347421" w:rsidRPr="00E26A3C" w:rsidRDefault="00E30EB8" w:rsidP="00164C5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 xml:space="preserve">Zapłata nastąpi przelewem na konto bankowe Wykonawcy  na podstawie przekazanej faktury. </w:t>
      </w:r>
    </w:p>
    <w:p w14:paraId="7A6DBB14" w14:textId="6574F627" w:rsidR="002F41E8" w:rsidRPr="00DB4643" w:rsidRDefault="00E30EB8" w:rsidP="00164C5E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26A3C">
        <w:rPr>
          <w:rFonts w:asciiTheme="minorHAnsi" w:hAnsiTheme="minorHAnsi" w:cstheme="minorHAnsi"/>
          <w:bCs/>
        </w:rPr>
        <w:t xml:space="preserve">Za datę doręczenia faktury uważa się dzień wpływu do Zamawiającego, a za datę zapłaty uważa się dzień </w:t>
      </w:r>
      <w:r w:rsidR="008C31D0" w:rsidRPr="00E26A3C">
        <w:rPr>
          <w:rFonts w:asciiTheme="minorHAnsi" w:hAnsiTheme="minorHAnsi" w:cstheme="minorHAnsi"/>
          <w:bCs/>
        </w:rPr>
        <w:t>przekazania zlecenia zapłaty przez Zamawiającego</w:t>
      </w:r>
      <w:r w:rsidRPr="00E26A3C">
        <w:rPr>
          <w:rFonts w:asciiTheme="minorHAnsi" w:hAnsiTheme="minorHAnsi" w:cstheme="minorHAnsi"/>
          <w:bCs/>
        </w:rPr>
        <w:t xml:space="preserve">. </w:t>
      </w:r>
    </w:p>
    <w:p w14:paraId="531428BC" w14:textId="77777777" w:rsidR="00DB4643" w:rsidRPr="00DB4643" w:rsidRDefault="00DB4643" w:rsidP="001E4FE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5EAEE3FA" w14:textId="77777777" w:rsidR="00E30EB8" w:rsidRPr="00E26A3C" w:rsidRDefault="00E30EB8" w:rsidP="00164C5E">
      <w:pPr>
        <w:spacing w:after="0" w:line="360" w:lineRule="auto"/>
        <w:jc w:val="center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§ 7</w:t>
      </w:r>
    </w:p>
    <w:p w14:paraId="766CD571" w14:textId="77777777" w:rsidR="00347421" w:rsidRPr="00E26A3C" w:rsidRDefault="00E30EB8" w:rsidP="00164C5E">
      <w:pPr>
        <w:pStyle w:val="Tekstpodstawowy2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Cs/>
        </w:rPr>
      </w:pPr>
      <w:r w:rsidRPr="00E26A3C">
        <w:rPr>
          <w:rFonts w:asciiTheme="minorHAnsi" w:hAnsiTheme="minorHAnsi" w:cstheme="minorHAnsi"/>
          <w:bCs/>
        </w:rPr>
        <w:t>Stronom przysługuje prawo do naliczania kar umownych w następujących przypadkach:</w:t>
      </w:r>
    </w:p>
    <w:p w14:paraId="48455845" w14:textId="77777777" w:rsidR="00347421" w:rsidRPr="00E26A3C" w:rsidRDefault="00E30EB8" w:rsidP="00164C5E">
      <w:pPr>
        <w:pStyle w:val="Tekstpodstawowy2"/>
        <w:numPr>
          <w:ilvl w:val="1"/>
          <w:numId w:val="32"/>
        </w:numPr>
        <w:spacing w:line="360" w:lineRule="auto"/>
        <w:rPr>
          <w:rFonts w:asciiTheme="minorHAnsi" w:hAnsiTheme="minorHAnsi" w:cstheme="minorHAnsi"/>
          <w:bCs/>
        </w:rPr>
      </w:pPr>
      <w:r w:rsidRPr="00E26A3C">
        <w:rPr>
          <w:rFonts w:asciiTheme="minorHAnsi" w:eastAsia="Times New Roman" w:hAnsiTheme="minorHAnsi" w:cstheme="minorHAnsi"/>
          <w:bCs/>
        </w:rPr>
        <w:t>Wykonawca zapłaci Zamawiającemu kary umowne:</w:t>
      </w:r>
    </w:p>
    <w:p w14:paraId="27583199" w14:textId="6A40A4FE" w:rsidR="00347421" w:rsidRPr="00E26A3C" w:rsidRDefault="00E30EB8" w:rsidP="00164C5E">
      <w:pPr>
        <w:pStyle w:val="Tekstpodstawowy2"/>
        <w:numPr>
          <w:ilvl w:val="2"/>
          <w:numId w:val="32"/>
        </w:numPr>
        <w:spacing w:line="360" w:lineRule="auto"/>
        <w:rPr>
          <w:rFonts w:asciiTheme="minorHAnsi" w:hAnsiTheme="minorHAnsi" w:cstheme="minorHAnsi"/>
          <w:bCs/>
        </w:rPr>
      </w:pPr>
      <w:r w:rsidRPr="00E26A3C">
        <w:rPr>
          <w:rFonts w:asciiTheme="minorHAnsi" w:eastAsia="MS Mincho" w:hAnsiTheme="minorHAnsi" w:cstheme="minorHAnsi"/>
          <w:bCs/>
        </w:rPr>
        <w:t xml:space="preserve">w przypadku nie wykonania prac w terminie określonym umową w wysokości 100 % wynagrodzenia </w:t>
      </w:r>
      <w:r w:rsidRPr="00E26A3C">
        <w:rPr>
          <w:rFonts w:asciiTheme="minorHAnsi" w:hAnsiTheme="minorHAnsi" w:cstheme="minorHAnsi"/>
        </w:rPr>
        <w:t>określonego w § 6 ust. 1.</w:t>
      </w:r>
      <w:r w:rsidR="002F41E8" w:rsidRPr="00E26A3C">
        <w:rPr>
          <w:rFonts w:asciiTheme="minorHAnsi" w:hAnsiTheme="minorHAnsi" w:cstheme="minorHAnsi"/>
        </w:rPr>
        <w:t xml:space="preserve"> </w:t>
      </w:r>
      <w:r w:rsidR="001E16C2">
        <w:rPr>
          <w:rFonts w:asciiTheme="minorHAnsi" w:hAnsiTheme="minorHAnsi" w:cstheme="minorHAnsi"/>
        </w:rPr>
        <w:t>lit</w:t>
      </w:r>
      <w:r w:rsidR="002F41E8" w:rsidRPr="00E26A3C">
        <w:rPr>
          <w:rFonts w:asciiTheme="minorHAnsi" w:hAnsiTheme="minorHAnsi" w:cstheme="minorHAnsi"/>
        </w:rPr>
        <w:t xml:space="preserve">. </w:t>
      </w:r>
      <w:r w:rsidR="001E16C2">
        <w:rPr>
          <w:rFonts w:asciiTheme="minorHAnsi" w:hAnsiTheme="minorHAnsi" w:cstheme="minorHAnsi"/>
        </w:rPr>
        <w:t>a</w:t>
      </w:r>
      <w:r w:rsidR="00225535" w:rsidRPr="00E26A3C">
        <w:rPr>
          <w:rFonts w:asciiTheme="minorHAnsi" w:hAnsiTheme="minorHAnsi" w:cstheme="minorHAnsi"/>
        </w:rPr>
        <w:t>)</w:t>
      </w:r>
      <w:r w:rsidR="002F41E8" w:rsidRPr="00E26A3C">
        <w:rPr>
          <w:rFonts w:asciiTheme="minorHAnsi" w:hAnsiTheme="minorHAnsi" w:cstheme="minorHAnsi"/>
        </w:rPr>
        <w:t>.</w:t>
      </w:r>
      <w:r w:rsidRPr="00E26A3C">
        <w:rPr>
          <w:rFonts w:asciiTheme="minorHAnsi" w:eastAsia="MS Mincho" w:hAnsiTheme="minorHAnsi" w:cstheme="minorHAnsi"/>
          <w:bCs/>
        </w:rPr>
        <w:t>;</w:t>
      </w:r>
    </w:p>
    <w:p w14:paraId="7D738EF3" w14:textId="3579C3E8" w:rsidR="00347421" w:rsidRPr="00E26A3C" w:rsidRDefault="00E30EB8" w:rsidP="00164C5E">
      <w:pPr>
        <w:pStyle w:val="Tekstpodstawowy2"/>
        <w:numPr>
          <w:ilvl w:val="2"/>
          <w:numId w:val="32"/>
        </w:numPr>
        <w:spacing w:line="360" w:lineRule="auto"/>
        <w:rPr>
          <w:rFonts w:asciiTheme="minorHAnsi" w:hAnsiTheme="minorHAnsi" w:cstheme="minorHAnsi"/>
          <w:bCs/>
        </w:rPr>
      </w:pPr>
      <w:r w:rsidRPr="00E26A3C">
        <w:rPr>
          <w:rFonts w:asciiTheme="minorHAnsi" w:eastAsia="Times New Roman" w:hAnsiTheme="minorHAnsi" w:cstheme="minorHAnsi"/>
        </w:rPr>
        <w:t xml:space="preserve">za odstąpienie od umowy z przyczyn zależnych od Wykonawcy w wysokości 10 % wynagrodzenia określonego w § </w:t>
      </w:r>
      <w:r w:rsidR="00225535" w:rsidRPr="00E26A3C">
        <w:rPr>
          <w:rFonts w:asciiTheme="minorHAnsi" w:eastAsia="Times New Roman" w:hAnsiTheme="minorHAnsi" w:cstheme="minorHAnsi"/>
        </w:rPr>
        <w:t xml:space="preserve">6 ust. 1. </w:t>
      </w:r>
      <w:r w:rsidR="001E16C2">
        <w:rPr>
          <w:rFonts w:asciiTheme="minorHAnsi" w:eastAsia="Times New Roman" w:hAnsiTheme="minorHAnsi" w:cstheme="minorHAnsi"/>
        </w:rPr>
        <w:t>lit</w:t>
      </w:r>
      <w:r w:rsidR="00225535" w:rsidRPr="00E26A3C">
        <w:rPr>
          <w:rFonts w:asciiTheme="minorHAnsi" w:eastAsia="Times New Roman" w:hAnsiTheme="minorHAnsi" w:cstheme="minorHAnsi"/>
        </w:rPr>
        <w:t xml:space="preserve">. </w:t>
      </w:r>
      <w:r w:rsidR="001E16C2">
        <w:rPr>
          <w:rFonts w:asciiTheme="minorHAnsi" w:eastAsia="Times New Roman" w:hAnsiTheme="minorHAnsi" w:cstheme="minorHAnsi"/>
        </w:rPr>
        <w:t>a</w:t>
      </w:r>
      <w:r w:rsidR="00225535" w:rsidRPr="00E26A3C">
        <w:rPr>
          <w:rFonts w:asciiTheme="minorHAnsi" w:eastAsia="Times New Roman" w:hAnsiTheme="minorHAnsi" w:cstheme="minorHAnsi"/>
        </w:rPr>
        <w:t>).;</w:t>
      </w:r>
    </w:p>
    <w:p w14:paraId="553FEE59" w14:textId="0FAB6DBE" w:rsidR="00E30EB8" w:rsidRPr="00E26A3C" w:rsidRDefault="00E30EB8" w:rsidP="00164C5E">
      <w:pPr>
        <w:pStyle w:val="Tekstpodstawowy2"/>
        <w:numPr>
          <w:ilvl w:val="2"/>
          <w:numId w:val="32"/>
        </w:numPr>
        <w:spacing w:line="360" w:lineRule="auto"/>
        <w:rPr>
          <w:rFonts w:asciiTheme="minorHAnsi" w:hAnsiTheme="minorHAnsi" w:cstheme="minorHAnsi"/>
          <w:bCs/>
        </w:rPr>
      </w:pPr>
      <w:r w:rsidRPr="00E26A3C">
        <w:rPr>
          <w:rFonts w:asciiTheme="minorHAnsi" w:eastAsia="Times New Roman" w:hAnsiTheme="minorHAnsi" w:cstheme="minorHAnsi"/>
        </w:rPr>
        <w:lastRenderedPageBreak/>
        <w:t xml:space="preserve">w przypadku odrzucenia sporządzonej aplikacji z przyczyn formalnych, z zastrzeżeniem treści paragraf 1 ustęp </w:t>
      </w:r>
      <w:r w:rsidR="002F41E8" w:rsidRPr="00E26A3C">
        <w:rPr>
          <w:rFonts w:asciiTheme="minorHAnsi" w:eastAsia="Times New Roman" w:hAnsiTheme="minorHAnsi" w:cstheme="minorHAnsi"/>
        </w:rPr>
        <w:t>5</w:t>
      </w:r>
      <w:r w:rsidRPr="00E26A3C">
        <w:rPr>
          <w:rFonts w:asciiTheme="minorHAnsi" w:eastAsia="Times New Roman" w:hAnsiTheme="minorHAnsi" w:cstheme="minorHAnsi"/>
        </w:rPr>
        <w:t>-</w:t>
      </w:r>
      <w:r w:rsidR="008C31D0" w:rsidRPr="00E26A3C">
        <w:rPr>
          <w:rFonts w:asciiTheme="minorHAnsi" w:eastAsia="Times New Roman" w:hAnsiTheme="minorHAnsi" w:cstheme="minorHAnsi"/>
        </w:rPr>
        <w:t>6</w:t>
      </w:r>
      <w:r w:rsidRPr="00E26A3C">
        <w:rPr>
          <w:rFonts w:asciiTheme="minorHAnsi" w:eastAsia="Times New Roman" w:hAnsiTheme="minorHAnsi" w:cstheme="minorHAnsi"/>
        </w:rPr>
        <w:t xml:space="preserve">, w wysokości 100 % wynagrodzenia określonego w § 6 </w:t>
      </w:r>
      <w:r w:rsidR="00225535" w:rsidRPr="00E26A3C">
        <w:rPr>
          <w:rFonts w:asciiTheme="minorHAnsi" w:eastAsia="Times New Roman" w:hAnsiTheme="minorHAnsi" w:cstheme="minorHAnsi"/>
        </w:rPr>
        <w:t xml:space="preserve"> ust. 1. </w:t>
      </w:r>
      <w:r w:rsidR="001E16C2">
        <w:rPr>
          <w:rFonts w:asciiTheme="minorHAnsi" w:eastAsia="Times New Roman" w:hAnsiTheme="minorHAnsi" w:cstheme="minorHAnsi"/>
        </w:rPr>
        <w:t>lit</w:t>
      </w:r>
      <w:r w:rsidR="00225535" w:rsidRPr="00E26A3C">
        <w:rPr>
          <w:rFonts w:asciiTheme="minorHAnsi" w:eastAsia="Times New Roman" w:hAnsiTheme="minorHAnsi" w:cstheme="minorHAnsi"/>
        </w:rPr>
        <w:t xml:space="preserve">. </w:t>
      </w:r>
      <w:r w:rsidR="001E16C2">
        <w:rPr>
          <w:rFonts w:asciiTheme="minorHAnsi" w:eastAsia="Times New Roman" w:hAnsiTheme="minorHAnsi" w:cstheme="minorHAnsi"/>
        </w:rPr>
        <w:t>a</w:t>
      </w:r>
      <w:r w:rsidR="00225535" w:rsidRPr="00E26A3C">
        <w:rPr>
          <w:rFonts w:asciiTheme="minorHAnsi" w:eastAsia="Times New Roman" w:hAnsiTheme="minorHAnsi" w:cstheme="minorHAnsi"/>
        </w:rPr>
        <w:t>);</w:t>
      </w:r>
      <w:r w:rsidR="002F41E8" w:rsidRPr="00E26A3C">
        <w:rPr>
          <w:rFonts w:asciiTheme="minorHAnsi" w:hAnsiTheme="minorHAnsi" w:cstheme="minorHAnsi"/>
        </w:rPr>
        <w:t>.</w:t>
      </w:r>
    </w:p>
    <w:p w14:paraId="10A79FBB" w14:textId="77777777" w:rsidR="00347421" w:rsidRPr="00E26A3C" w:rsidRDefault="00E30EB8" w:rsidP="00164C5E">
      <w:pPr>
        <w:pStyle w:val="Tekstpodstawowy2"/>
        <w:numPr>
          <w:ilvl w:val="1"/>
          <w:numId w:val="35"/>
        </w:numPr>
        <w:spacing w:line="360" w:lineRule="auto"/>
        <w:rPr>
          <w:rFonts w:asciiTheme="minorHAnsi" w:eastAsia="Times New Roman" w:hAnsiTheme="minorHAnsi" w:cstheme="minorHAnsi"/>
        </w:rPr>
      </w:pPr>
      <w:r w:rsidRPr="00E26A3C">
        <w:rPr>
          <w:rFonts w:asciiTheme="minorHAnsi" w:eastAsia="Times New Roman" w:hAnsiTheme="minorHAnsi" w:cstheme="minorHAnsi"/>
        </w:rPr>
        <w:t xml:space="preserve">Kary opisane w ustęp 1 punkt 1 nie należą się w przypadku nie wywiązania się przez Zamawiającego z obowiązków określonych w paragrafie 3. </w:t>
      </w:r>
    </w:p>
    <w:p w14:paraId="09A782C8" w14:textId="28881E3B" w:rsidR="00347421" w:rsidRPr="001E16C2" w:rsidRDefault="00E30EB8" w:rsidP="00164C5E">
      <w:pPr>
        <w:pStyle w:val="Tekstpodstawowy2"/>
        <w:numPr>
          <w:ilvl w:val="1"/>
          <w:numId w:val="35"/>
        </w:numPr>
        <w:spacing w:line="360" w:lineRule="auto"/>
        <w:rPr>
          <w:rFonts w:asciiTheme="minorHAnsi" w:eastAsia="Times New Roman" w:hAnsiTheme="minorHAnsi" w:cstheme="minorHAnsi"/>
        </w:rPr>
      </w:pPr>
      <w:r w:rsidRPr="00E26A3C">
        <w:rPr>
          <w:rFonts w:asciiTheme="minorHAnsi" w:eastAsia="Times New Roman" w:hAnsiTheme="minorHAnsi" w:cstheme="minorHAnsi"/>
        </w:rPr>
        <w:t>Zamawiający płaci Wykonawcy karę umowną</w:t>
      </w:r>
      <w:r w:rsidRPr="00E26A3C">
        <w:rPr>
          <w:rFonts w:asciiTheme="minorHAnsi" w:hAnsiTheme="minorHAnsi" w:cstheme="minorHAnsi"/>
        </w:rPr>
        <w:t xml:space="preserve"> z tytułu odstąpienia od umowy z przyczyn zależnych od Zamawiającego</w:t>
      </w:r>
      <w:r w:rsidRPr="00E26A3C">
        <w:rPr>
          <w:rFonts w:asciiTheme="minorHAnsi" w:eastAsia="Times New Roman" w:hAnsiTheme="minorHAnsi" w:cstheme="minorHAnsi"/>
        </w:rPr>
        <w:t xml:space="preserve"> w wysokości 10 %  wynagrodzenia określonego w § 6 ust. 1</w:t>
      </w:r>
      <w:r w:rsidR="007C7DB9" w:rsidRPr="00E26A3C">
        <w:rPr>
          <w:rFonts w:asciiTheme="minorHAnsi" w:eastAsia="Times New Roman" w:hAnsiTheme="minorHAnsi" w:cstheme="minorHAnsi"/>
        </w:rPr>
        <w:t xml:space="preserve"> </w:t>
      </w:r>
      <w:r w:rsidR="001E16C2" w:rsidRPr="001E16C2">
        <w:rPr>
          <w:rFonts w:asciiTheme="minorHAnsi" w:eastAsia="Times New Roman" w:hAnsiTheme="minorHAnsi" w:cstheme="minorHAnsi"/>
        </w:rPr>
        <w:t>lit</w:t>
      </w:r>
      <w:r w:rsidR="007C7DB9" w:rsidRPr="001E16C2">
        <w:rPr>
          <w:rFonts w:asciiTheme="minorHAnsi" w:eastAsia="Times New Roman" w:hAnsiTheme="minorHAnsi" w:cstheme="minorHAnsi"/>
        </w:rPr>
        <w:t>. a)</w:t>
      </w:r>
      <w:r w:rsidRPr="001E16C2">
        <w:rPr>
          <w:rFonts w:asciiTheme="minorHAnsi" w:eastAsia="Times New Roman" w:hAnsiTheme="minorHAnsi" w:cstheme="minorHAnsi"/>
        </w:rPr>
        <w:t>;</w:t>
      </w:r>
    </w:p>
    <w:p w14:paraId="7A50EED2" w14:textId="49E391B1" w:rsidR="008C31D0" w:rsidRPr="00E26A3C" w:rsidRDefault="008C31D0" w:rsidP="00164C5E">
      <w:pPr>
        <w:pStyle w:val="Tekstpodstawowy2"/>
        <w:numPr>
          <w:ilvl w:val="1"/>
          <w:numId w:val="35"/>
        </w:numPr>
        <w:spacing w:line="360" w:lineRule="auto"/>
        <w:rPr>
          <w:rFonts w:asciiTheme="minorHAnsi" w:eastAsia="Times New Roman" w:hAnsiTheme="minorHAnsi" w:cstheme="minorHAnsi"/>
        </w:rPr>
      </w:pPr>
      <w:r w:rsidRPr="00E26A3C">
        <w:rPr>
          <w:rFonts w:asciiTheme="minorHAnsi" w:eastAsia="Times New Roman" w:hAnsiTheme="minorHAnsi" w:cstheme="minorHAnsi"/>
        </w:rPr>
        <w:t xml:space="preserve">w przypadku gdy Wykonawca odstąpi od realizacji umowy, z przyczyn nie zależnych od Zamawiającego,  będzie zobowiązany do zwrotu całej kwoty określonej w § </w:t>
      </w:r>
      <w:r w:rsidR="007C7DB9" w:rsidRPr="001E16C2">
        <w:rPr>
          <w:rFonts w:asciiTheme="minorHAnsi" w:eastAsia="Times New Roman" w:hAnsiTheme="minorHAnsi" w:cstheme="minorHAnsi"/>
        </w:rPr>
        <w:t>6</w:t>
      </w:r>
      <w:r w:rsidR="007C7DB9" w:rsidRPr="00E26A3C">
        <w:rPr>
          <w:rFonts w:asciiTheme="minorHAnsi" w:eastAsia="Times New Roman" w:hAnsiTheme="minorHAnsi" w:cstheme="minorHAnsi"/>
          <w:color w:val="FF0000"/>
        </w:rPr>
        <w:t xml:space="preserve"> </w:t>
      </w:r>
      <w:r w:rsidRPr="00E26A3C">
        <w:rPr>
          <w:rFonts w:asciiTheme="minorHAnsi" w:eastAsia="Times New Roman" w:hAnsiTheme="minorHAnsi" w:cstheme="minorHAnsi"/>
        </w:rPr>
        <w:t>ust</w:t>
      </w:r>
      <w:r w:rsidR="007C7DB9" w:rsidRPr="00E26A3C">
        <w:rPr>
          <w:rFonts w:asciiTheme="minorHAnsi" w:eastAsia="Times New Roman" w:hAnsiTheme="minorHAnsi" w:cstheme="minorHAnsi"/>
        </w:rPr>
        <w:t>.</w:t>
      </w:r>
      <w:r w:rsidRPr="00E26A3C">
        <w:rPr>
          <w:rFonts w:asciiTheme="minorHAnsi" w:eastAsia="Times New Roman" w:hAnsiTheme="minorHAnsi" w:cstheme="minorHAnsi"/>
        </w:rPr>
        <w:t xml:space="preserve"> 1 </w:t>
      </w:r>
      <w:r w:rsidR="001E16C2">
        <w:rPr>
          <w:rFonts w:asciiTheme="minorHAnsi" w:eastAsia="Times New Roman" w:hAnsiTheme="minorHAnsi" w:cstheme="minorHAnsi"/>
        </w:rPr>
        <w:t>lit</w:t>
      </w:r>
      <w:r w:rsidRPr="00E26A3C">
        <w:rPr>
          <w:rFonts w:asciiTheme="minorHAnsi" w:eastAsia="Times New Roman" w:hAnsiTheme="minorHAnsi" w:cstheme="minorHAnsi"/>
        </w:rPr>
        <w:t>. a).</w:t>
      </w:r>
    </w:p>
    <w:p w14:paraId="6E865309" w14:textId="35505260" w:rsidR="00E30EB8" w:rsidRPr="00DB4643" w:rsidRDefault="00E30EB8" w:rsidP="00164C5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Fonts w:asciiTheme="minorHAnsi" w:eastAsia="MS Mincho" w:hAnsiTheme="minorHAnsi" w:cstheme="minorHAnsi"/>
          <w:bCs/>
        </w:rPr>
        <w:t>Strony zastrzegają sobie prawo dochodzenia odszkodowania uzupełniającego do wysokości poniesionej szkody z tytułu wadliwego wykonania przedmiotu umowy.</w:t>
      </w:r>
    </w:p>
    <w:p w14:paraId="322C6187" w14:textId="77777777" w:rsidR="00E30EB8" w:rsidRPr="00E26A3C" w:rsidRDefault="00E30EB8" w:rsidP="00164C5E">
      <w:pPr>
        <w:spacing w:after="0" w:line="360" w:lineRule="auto"/>
        <w:jc w:val="center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§ 8</w:t>
      </w:r>
    </w:p>
    <w:p w14:paraId="6552ABC6" w14:textId="3A590965" w:rsidR="002F41E8" w:rsidRPr="00E26A3C" w:rsidRDefault="00E30EB8" w:rsidP="001E16C2">
      <w:p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Zmiany treści niniejszej umowy wymagają pod rygorem nieważności zgody obu stron, z zachowaniem formy pisemnej.</w:t>
      </w:r>
    </w:p>
    <w:p w14:paraId="2F94B627" w14:textId="77777777" w:rsidR="00E30EB8" w:rsidRPr="00E26A3C" w:rsidRDefault="00E30EB8" w:rsidP="00164C5E">
      <w:pPr>
        <w:spacing w:after="0" w:line="360" w:lineRule="auto"/>
        <w:jc w:val="center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§ 9</w:t>
      </w:r>
    </w:p>
    <w:p w14:paraId="771CCD3B" w14:textId="77777777" w:rsidR="00E30EB8" w:rsidRPr="00E26A3C" w:rsidRDefault="00E30EB8" w:rsidP="00164C5E">
      <w:p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W sprawach nieuregulowanych niniejszą umową stosuje się przepisy Kodeksu cywilnego.</w:t>
      </w:r>
    </w:p>
    <w:p w14:paraId="26FA532F" w14:textId="77777777" w:rsidR="00E30EB8" w:rsidRPr="00E26A3C" w:rsidRDefault="00E30EB8" w:rsidP="00164C5E">
      <w:p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</w:p>
    <w:p w14:paraId="6C560A90" w14:textId="77777777" w:rsidR="00E30EB8" w:rsidRPr="00E26A3C" w:rsidRDefault="00E30EB8" w:rsidP="00164C5E">
      <w:pPr>
        <w:spacing w:after="0" w:line="360" w:lineRule="auto"/>
        <w:jc w:val="center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§ 10</w:t>
      </w:r>
    </w:p>
    <w:p w14:paraId="20D23792" w14:textId="04CA3638" w:rsidR="00E30EB8" w:rsidRPr="00E26A3C" w:rsidRDefault="00E30EB8" w:rsidP="00164C5E">
      <w:p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 xml:space="preserve">Wszelkie spory wynikające z niniejszej umowy lub powstałe w związku z nią będą rozstrzygane ostatecznie </w:t>
      </w:r>
      <w:r w:rsidR="008C31D0" w:rsidRPr="00E26A3C">
        <w:rPr>
          <w:rStyle w:val="Pogrubienie"/>
          <w:rFonts w:asciiTheme="minorHAnsi" w:eastAsia="MS Mincho" w:hAnsiTheme="minorHAnsi" w:cstheme="minorHAnsi"/>
          <w:b w:val="0"/>
        </w:rPr>
        <w:t>są</w:t>
      </w:r>
      <w:r w:rsidR="002C39CB" w:rsidRPr="00E26A3C">
        <w:rPr>
          <w:rStyle w:val="Pogrubienie"/>
          <w:rFonts w:asciiTheme="minorHAnsi" w:eastAsia="MS Mincho" w:hAnsiTheme="minorHAnsi" w:cstheme="minorHAnsi"/>
          <w:b w:val="0"/>
        </w:rPr>
        <w:t xml:space="preserve">d </w:t>
      </w:r>
      <w:r w:rsidRPr="00E26A3C">
        <w:rPr>
          <w:rStyle w:val="Pogrubienie"/>
          <w:rFonts w:asciiTheme="minorHAnsi" w:eastAsia="MS Mincho" w:hAnsiTheme="minorHAnsi" w:cstheme="minorHAnsi"/>
          <w:b w:val="0"/>
        </w:rPr>
        <w:t xml:space="preserve">. </w:t>
      </w:r>
    </w:p>
    <w:p w14:paraId="3BAAA385" w14:textId="77777777" w:rsidR="00E30EB8" w:rsidRPr="00E26A3C" w:rsidRDefault="00E30EB8" w:rsidP="00164C5E">
      <w:pPr>
        <w:spacing w:after="0" w:line="360" w:lineRule="auto"/>
        <w:jc w:val="center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>§ 11</w:t>
      </w:r>
    </w:p>
    <w:p w14:paraId="1C500A19" w14:textId="77777777" w:rsidR="00E30EB8" w:rsidRPr="00E26A3C" w:rsidRDefault="00E30EB8" w:rsidP="00164C5E">
      <w:p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  <w:r w:rsidRPr="00E26A3C">
        <w:rPr>
          <w:rStyle w:val="Pogrubienie"/>
          <w:rFonts w:asciiTheme="minorHAnsi" w:eastAsia="MS Mincho" w:hAnsiTheme="minorHAnsi" w:cstheme="minorHAnsi"/>
          <w:b w:val="0"/>
        </w:rPr>
        <w:t xml:space="preserve">Umowę sporządzono w 2 jednobrzmiących egzemplarzach, po jednym dla każdej ze stron. </w:t>
      </w:r>
    </w:p>
    <w:p w14:paraId="45A02052" w14:textId="77777777" w:rsidR="00E30EB8" w:rsidRPr="00E26A3C" w:rsidRDefault="00E30EB8" w:rsidP="00164C5E">
      <w:p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</w:p>
    <w:p w14:paraId="2B04CF52" w14:textId="77777777" w:rsidR="00164C5E" w:rsidRPr="00E26A3C" w:rsidRDefault="00164C5E" w:rsidP="00164C5E">
      <w:p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</w:p>
    <w:p w14:paraId="729234FC" w14:textId="77777777" w:rsidR="00164C5E" w:rsidRPr="00E26A3C" w:rsidRDefault="00164C5E" w:rsidP="00164C5E">
      <w:pPr>
        <w:spacing w:after="0" w:line="360" w:lineRule="auto"/>
        <w:jc w:val="both"/>
        <w:rPr>
          <w:rStyle w:val="Pogrubienie"/>
          <w:rFonts w:asciiTheme="minorHAnsi" w:eastAsia="MS Mincho" w:hAnsiTheme="minorHAnsi" w:cstheme="minorHAnsi"/>
          <w:b w:val="0"/>
        </w:rPr>
      </w:pPr>
    </w:p>
    <w:p w14:paraId="6E078A3A" w14:textId="6BF2F32A" w:rsidR="00E30EB8" w:rsidRPr="00E26A3C" w:rsidRDefault="00E30EB8" w:rsidP="00164C5E">
      <w:pPr>
        <w:pStyle w:val="Nagwek1"/>
        <w:spacing w:line="360" w:lineRule="auto"/>
        <w:ind w:firstLine="708"/>
        <w:rPr>
          <w:rStyle w:val="Pogrubienie"/>
          <w:rFonts w:asciiTheme="minorHAnsi" w:hAnsiTheme="minorHAnsi" w:cstheme="minorHAnsi"/>
          <w:b w:val="0"/>
          <w:bCs w:val="0"/>
          <w:sz w:val="22"/>
        </w:rPr>
      </w:pPr>
      <w:r w:rsidRPr="00E26A3C">
        <w:rPr>
          <w:rStyle w:val="Pogrubienie"/>
          <w:rFonts w:asciiTheme="minorHAnsi" w:hAnsiTheme="minorHAnsi" w:cstheme="minorHAnsi"/>
          <w:b w:val="0"/>
          <w:sz w:val="22"/>
        </w:rPr>
        <w:t>Zamawiający</w:t>
      </w:r>
      <w:r w:rsidR="001E16C2">
        <w:rPr>
          <w:rStyle w:val="Pogrubienie"/>
          <w:rFonts w:asciiTheme="minorHAnsi" w:hAnsiTheme="minorHAnsi" w:cstheme="minorHAnsi"/>
          <w:b w:val="0"/>
          <w:sz w:val="22"/>
        </w:rPr>
        <w:t>:</w:t>
      </w:r>
      <w:r w:rsidR="00164C5E" w:rsidRPr="00E26A3C">
        <w:rPr>
          <w:rStyle w:val="Pogrubienie"/>
          <w:rFonts w:asciiTheme="minorHAnsi" w:hAnsiTheme="minorHAnsi" w:cstheme="minorHAnsi"/>
          <w:b w:val="0"/>
          <w:sz w:val="22"/>
        </w:rPr>
        <w:tab/>
      </w:r>
      <w:r w:rsidR="00164C5E" w:rsidRPr="00E26A3C">
        <w:rPr>
          <w:rStyle w:val="Pogrubienie"/>
          <w:rFonts w:asciiTheme="minorHAnsi" w:hAnsiTheme="minorHAnsi" w:cstheme="minorHAnsi"/>
          <w:b w:val="0"/>
          <w:sz w:val="22"/>
        </w:rPr>
        <w:tab/>
      </w:r>
      <w:r w:rsidR="00164C5E" w:rsidRPr="00E26A3C">
        <w:rPr>
          <w:rStyle w:val="Pogrubienie"/>
          <w:rFonts w:asciiTheme="minorHAnsi" w:hAnsiTheme="minorHAnsi" w:cstheme="minorHAnsi"/>
          <w:b w:val="0"/>
          <w:sz w:val="22"/>
        </w:rPr>
        <w:tab/>
      </w:r>
      <w:r w:rsidR="00164C5E" w:rsidRPr="00E26A3C">
        <w:rPr>
          <w:rStyle w:val="Pogrubienie"/>
          <w:rFonts w:asciiTheme="minorHAnsi" w:hAnsiTheme="minorHAnsi" w:cstheme="minorHAnsi"/>
          <w:b w:val="0"/>
          <w:sz w:val="22"/>
        </w:rPr>
        <w:tab/>
      </w:r>
      <w:r w:rsidR="00164C5E" w:rsidRPr="00E26A3C">
        <w:rPr>
          <w:rStyle w:val="Pogrubienie"/>
          <w:rFonts w:asciiTheme="minorHAnsi" w:hAnsiTheme="minorHAnsi" w:cstheme="minorHAnsi"/>
          <w:b w:val="0"/>
          <w:sz w:val="22"/>
        </w:rPr>
        <w:tab/>
      </w:r>
      <w:r w:rsidR="00164C5E" w:rsidRPr="00E26A3C">
        <w:rPr>
          <w:rStyle w:val="Pogrubienie"/>
          <w:rFonts w:asciiTheme="minorHAnsi" w:hAnsiTheme="minorHAnsi" w:cstheme="minorHAnsi"/>
          <w:b w:val="0"/>
          <w:sz w:val="22"/>
        </w:rPr>
        <w:tab/>
      </w:r>
      <w:r w:rsidR="00164C5E" w:rsidRPr="00E26A3C">
        <w:rPr>
          <w:rStyle w:val="Pogrubienie"/>
          <w:rFonts w:asciiTheme="minorHAnsi" w:hAnsiTheme="minorHAnsi" w:cstheme="minorHAnsi"/>
          <w:b w:val="0"/>
          <w:sz w:val="22"/>
        </w:rPr>
        <w:tab/>
      </w:r>
      <w:r w:rsidR="00164C5E" w:rsidRPr="00E26A3C">
        <w:rPr>
          <w:rStyle w:val="Pogrubienie"/>
          <w:rFonts w:asciiTheme="minorHAnsi" w:hAnsiTheme="minorHAnsi" w:cstheme="minorHAnsi"/>
          <w:b w:val="0"/>
          <w:sz w:val="22"/>
        </w:rPr>
        <w:tab/>
      </w:r>
      <w:r w:rsidRPr="00E26A3C">
        <w:rPr>
          <w:rStyle w:val="Pogrubienie"/>
          <w:rFonts w:asciiTheme="minorHAnsi" w:hAnsiTheme="minorHAnsi" w:cstheme="minorHAnsi"/>
          <w:b w:val="0"/>
          <w:sz w:val="22"/>
        </w:rPr>
        <w:t>Wykonawca</w:t>
      </w:r>
      <w:r w:rsidR="001E16C2">
        <w:rPr>
          <w:rStyle w:val="Pogrubienie"/>
          <w:rFonts w:asciiTheme="minorHAnsi" w:hAnsiTheme="minorHAnsi" w:cstheme="minorHAnsi"/>
          <w:b w:val="0"/>
          <w:sz w:val="22"/>
        </w:rPr>
        <w:t>:</w:t>
      </w:r>
    </w:p>
    <w:p w14:paraId="324EB574" w14:textId="77777777" w:rsidR="004B79ED" w:rsidRPr="00E26A3C" w:rsidRDefault="004B79ED" w:rsidP="00164C5E">
      <w:pPr>
        <w:tabs>
          <w:tab w:val="left" w:pos="1755"/>
        </w:tabs>
        <w:spacing w:line="360" w:lineRule="auto"/>
        <w:rPr>
          <w:rFonts w:asciiTheme="minorHAnsi" w:hAnsiTheme="minorHAnsi" w:cstheme="minorHAnsi"/>
        </w:rPr>
      </w:pPr>
    </w:p>
    <w:sectPr w:rsidR="004B79ED" w:rsidRPr="00E26A3C" w:rsidSect="005A6114">
      <w:footerReference w:type="default" r:id="rId8"/>
      <w:pgSz w:w="11906" w:h="16838"/>
      <w:pgMar w:top="537" w:right="1417" w:bottom="1417" w:left="1417" w:header="0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73886" w14:textId="77777777" w:rsidR="00AC2F0F" w:rsidRDefault="00AC2F0F" w:rsidP="00C91F99">
      <w:pPr>
        <w:spacing w:after="0" w:line="240" w:lineRule="auto"/>
      </w:pPr>
      <w:r>
        <w:separator/>
      </w:r>
    </w:p>
  </w:endnote>
  <w:endnote w:type="continuationSeparator" w:id="0">
    <w:p w14:paraId="788FDAEF" w14:textId="77777777" w:rsidR="00AC2F0F" w:rsidRDefault="00AC2F0F" w:rsidP="00C9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3439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0BAF60" w14:textId="77D6FBE6" w:rsidR="006B7F0D" w:rsidRPr="006B7F0D" w:rsidRDefault="006B7F0D">
        <w:pPr>
          <w:pStyle w:val="Stopka"/>
          <w:jc w:val="right"/>
          <w:rPr>
            <w:sz w:val="18"/>
            <w:szCs w:val="18"/>
          </w:rPr>
        </w:pPr>
        <w:r w:rsidRPr="006B7F0D">
          <w:rPr>
            <w:sz w:val="18"/>
            <w:szCs w:val="18"/>
          </w:rPr>
          <w:fldChar w:fldCharType="begin"/>
        </w:r>
        <w:r w:rsidRPr="006B7F0D">
          <w:rPr>
            <w:sz w:val="18"/>
            <w:szCs w:val="18"/>
          </w:rPr>
          <w:instrText>PAGE   \* MERGEFORMAT</w:instrText>
        </w:r>
        <w:r w:rsidRPr="006B7F0D">
          <w:rPr>
            <w:sz w:val="18"/>
            <w:szCs w:val="18"/>
          </w:rPr>
          <w:fldChar w:fldCharType="separate"/>
        </w:r>
        <w:r w:rsidRPr="006B7F0D">
          <w:rPr>
            <w:sz w:val="18"/>
            <w:szCs w:val="18"/>
          </w:rPr>
          <w:t>2</w:t>
        </w:r>
        <w:r w:rsidRPr="006B7F0D">
          <w:rPr>
            <w:sz w:val="18"/>
            <w:szCs w:val="18"/>
          </w:rPr>
          <w:fldChar w:fldCharType="end"/>
        </w:r>
      </w:p>
    </w:sdtContent>
  </w:sdt>
  <w:p w14:paraId="4282FB4E" w14:textId="77777777" w:rsidR="006B7F0D" w:rsidRDefault="006B7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3DC5F" w14:textId="77777777" w:rsidR="00AC2F0F" w:rsidRDefault="00AC2F0F" w:rsidP="00C91F99">
      <w:pPr>
        <w:spacing w:after="0" w:line="240" w:lineRule="auto"/>
      </w:pPr>
      <w:r>
        <w:separator/>
      </w:r>
    </w:p>
  </w:footnote>
  <w:footnote w:type="continuationSeparator" w:id="0">
    <w:p w14:paraId="40C1063E" w14:textId="77777777" w:rsidR="00AC2F0F" w:rsidRDefault="00AC2F0F" w:rsidP="00C9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395"/>
    <w:multiLevelType w:val="hybridMultilevel"/>
    <w:tmpl w:val="5EF2E34C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" w15:restartNumberingAfterBreak="0">
    <w:nsid w:val="0D937266"/>
    <w:multiLevelType w:val="hybridMultilevel"/>
    <w:tmpl w:val="E37CA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A69F8"/>
    <w:multiLevelType w:val="hybridMultilevel"/>
    <w:tmpl w:val="A79CAAB4"/>
    <w:lvl w:ilvl="0" w:tplc="EDFC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C86"/>
    <w:multiLevelType w:val="hybridMultilevel"/>
    <w:tmpl w:val="EB8C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594"/>
    <w:multiLevelType w:val="hybridMultilevel"/>
    <w:tmpl w:val="F0E2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F0"/>
    <w:multiLevelType w:val="hybridMultilevel"/>
    <w:tmpl w:val="AD60B244"/>
    <w:lvl w:ilvl="0" w:tplc="4628F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774E9"/>
    <w:multiLevelType w:val="hybridMultilevel"/>
    <w:tmpl w:val="4286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6A24"/>
    <w:multiLevelType w:val="hybridMultilevel"/>
    <w:tmpl w:val="1A26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4AE0"/>
    <w:multiLevelType w:val="hybridMultilevel"/>
    <w:tmpl w:val="751C1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E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D4B45"/>
    <w:multiLevelType w:val="multilevel"/>
    <w:tmpl w:val="FEACCA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0" w15:restartNumberingAfterBreak="0">
    <w:nsid w:val="28737DFC"/>
    <w:multiLevelType w:val="hybridMultilevel"/>
    <w:tmpl w:val="DC543C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04043A"/>
    <w:multiLevelType w:val="multilevel"/>
    <w:tmpl w:val="99D85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0C07FB"/>
    <w:multiLevelType w:val="multilevel"/>
    <w:tmpl w:val="BCC8B64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="Times New Roman" w:hint="default"/>
      </w:rPr>
    </w:lvl>
  </w:abstractNum>
  <w:abstractNum w:abstractNumId="13" w15:restartNumberingAfterBreak="0">
    <w:nsid w:val="34B00F69"/>
    <w:multiLevelType w:val="multilevel"/>
    <w:tmpl w:val="E9447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29752A"/>
    <w:multiLevelType w:val="hybridMultilevel"/>
    <w:tmpl w:val="AD9A7E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400F4"/>
    <w:multiLevelType w:val="hybridMultilevel"/>
    <w:tmpl w:val="AB404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679B2"/>
    <w:multiLevelType w:val="hybridMultilevel"/>
    <w:tmpl w:val="5E2A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93E6A"/>
    <w:multiLevelType w:val="multilevel"/>
    <w:tmpl w:val="662AE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E76A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2411F3"/>
    <w:multiLevelType w:val="hybridMultilevel"/>
    <w:tmpl w:val="20E68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E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600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6083E"/>
    <w:multiLevelType w:val="hybridMultilevel"/>
    <w:tmpl w:val="D4043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E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2764F"/>
    <w:multiLevelType w:val="hybridMultilevel"/>
    <w:tmpl w:val="36862A5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4297"/>
    <w:multiLevelType w:val="hybridMultilevel"/>
    <w:tmpl w:val="A1A6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71EF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60BE2F65"/>
    <w:multiLevelType w:val="hybridMultilevel"/>
    <w:tmpl w:val="DE4EF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E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600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8522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5766D"/>
    <w:multiLevelType w:val="hybridMultilevel"/>
    <w:tmpl w:val="1B0C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D0D8E"/>
    <w:multiLevelType w:val="hybridMultilevel"/>
    <w:tmpl w:val="2A0C8F58"/>
    <w:lvl w:ilvl="0" w:tplc="24B49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91762A"/>
    <w:multiLevelType w:val="hybridMultilevel"/>
    <w:tmpl w:val="074C3436"/>
    <w:lvl w:ilvl="0" w:tplc="5A1A1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3138E"/>
    <w:multiLevelType w:val="hybridMultilevel"/>
    <w:tmpl w:val="A486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14FD"/>
    <w:multiLevelType w:val="hybridMultilevel"/>
    <w:tmpl w:val="CDB66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F51624"/>
    <w:multiLevelType w:val="hybridMultilevel"/>
    <w:tmpl w:val="3E3C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777"/>
    <w:multiLevelType w:val="multilevel"/>
    <w:tmpl w:val="C4AA5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F5540E"/>
    <w:multiLevelType w:val="hybridMultilevel"/>
    <w:tmpl w:val="6C3A5B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9F476B"/>
    <w:multiLevelType w:val="hybridMultilevel"/>
    <w:tmpl w:val="7980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31"/>
  </w:num>
  <w:num w:numId="5">
    <w:abstractNumId w:val="14"/>
  </w:num>
  <w:num w:numId="6">
    <w:abstractNumId w:val="20"/>
  </w:num>
  <w:num w:numId="7">
    <w:abstractNumId w:val="24"/>
  </w:num>
  <w:num w:numId="8">
    <w:abstractNumId w:val="8"/>
  </w:num>
  <w:num w:numId="9">
    <w:abstractNumId w:val="10"/>
  </w:num>
  <w:num w:numId="10">
    <w:abstractNumId w:val="21"/>
  </w:num>
  <w:num w:numId="11">
    <w:abstractNumId w:val="26"/>
  </w:num>
  <w:num w:numId="12">
    <w:abstractNumId w:val="29"/>
  </w:num>
  <w:num w:numId="13">
    <w:abstractNumId w:val="0"/>
  </w:num>
  <w:num w:numId="14">
    <w:abstractNumId w:val="3"/>
  </w:num>
  <w:num w:numId="15">
    <w:abstractNumId w:val="28"/>
  </w:num>
  <w:num w:numId="16">
    <w:abstractNumId w:val="6"/>
  </w:num>
  <w:num w:numId="17">
    <w:abstractNumId w:val="27"/>
  </w:num>
  <w:num w:numId="18">
    <w:abstractNumId w:val="7"/>
  </w:num>
  <w:num w:numId="19">
    <w:abstractNumId w:val="4"/>
  </w:num>
  <w:num w:numId="20">
    <w:abstractNumId w:val="34"/>
  </w:num>
  <w:num w:numId="21">
    <w:abstractNumId w:val="1"/>
  </w:num>
  <w:num w:numId="22">
    <w:abstractNumId w:val="33"/>
  </w:num>
  <w:num w:numId="23">
    <w:abstractNumId w:val="9"/>
  </w:num>
  <w:num w:numId="24">
    <w:abstractNumId w:val="23"/>
  </w:num>
  <w:num w:numId="25">
    <w:abstractNumId w:val="17"/>
  </w:num>
  <w:num w:numId="26">
    <w:abstractNumId w:val="32"/>
  </w:num>
  <w:num w:numId="27">
    <w:abstractNumId w:val="18"/>
  </w:num>
  <w:num w:numId="28">
    <w:abstractNumId w:val="15"/>
  </w:num>
  <w:num w:numId="29">
    <w:abstractNumId w:val="22"/>
  </w:num>
  <w:num w:numId="30">
    <w:abstractNumId w:val="5"/>
  </w:num>
  <w:num w:numId="31">
    <w:abstractNumId w:val="2"/>
  </w:num>
  <w:num w:numId="32">
    <w:abstractNumId w:val="11"/>
  </w:num>
  <w:num w:numId="33">
    <w:abstractNumId w:val="12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19"/>
    <w:rsid w:val="00012E88"/>
    <w:rsid w:val="00021397"/>
    <w:rsid w:val="000461FB"/>
    <w:rsid w:val="000527CC"/>
    <w:rsid w:val="00062879"/>
    <w:rsid w:val="0008109D"/>
    <w:rsid w:val="000B043C"/>
    <w:rsid w:val="000D1618"/>
    <w:rsid w:val="000F1910"/>
    <w:rsid w:val="000F7387"/>
    <w:rsid w:val="001025C9"/>
    <w:rsid w:val="00144589"/>
    <w:rsid w:val="00164C5E"/>
    <w:rsid w:val="00175634"/>
    <w:rsid w:val="0019399F"/>
    <w:rsid w:val="001A2494"/>
    <w:rsid w:val="001B0EB1"/>
    <w:rsid w:val="001B6494"/>
    <w:rsid w:val="001C2C85"/>
    <w:rsid w:val="001C68F9"/>
    <w:rsid w:val="001D3F3F"/>
    <w:rsid w:val="001E16C2"/>
    <w:rsid w:val="001E4FE9"/>
    <w:rsid w:val="001F1561"/>
    <w:rsid w:val="002231A1"/>
    <w:rsid w:val="00225535"/>
    <w:rsid w:val="002357DF"/>
    <w:rsid w:val="0024499E"/>
    <w:rsid w:val="00245650"/>
    <w:rsid w:val="00247760"/>
    <w:rsid w:val="002621E6"/>
    <w:rsid w:val="00282404"/>
    <w:rsid w:val="00293B91"/>
    <w:rsid w:val="0029779C"/>
    <w:rsid w:val="002C07A6"/>
    <w:rsid w:val="002C39CB"/>
    <w:rsid w:val="002D281D"/>
    <w:rsid w:val="002F0982"/>
    <w:rsid w:val="002F41E8"/>
    <w:rsid w:val="00307E33"/>
    <w:rsid w:val="0032012C"/>
    <w:rsid w:val="00347421"/>
    <w:rsid w:val="003F3699"/>
    <w:rsid w:val="00405360"/>
    <w:rsid w:val="004100D4"/>
    <w:rsid w:val="0048060A"/>
    <w:rsid w:val="00484B93"/>
    <w:rsid w:val="0048629D"/>
    <w:rsid w:val="00495ADC"/>
    <w:rsid w:val="004B153F"/>
    <w:rsid w:val="004B79ED"/>
    <w:rsid w:val="004D032C"/>
    <w:rsid w:val="00502E27"/>
    <w:rsid w:val="00506AE7"/>
    <w:rsid w:val="005117AF"/>
    <w:rsid w:val="005711B7"/>
    <w:rsid w:val="00581FAA"/>
    <w:rsid w:val="005837F8"/>
    <w:rsid w:val="005A3E2B"/>
    <w:rsid w:val="005A6114"/>
    <w:rsid w:val="005B0425"/>
    <w:rsid w:val="005D484D"/>
    <w:rsid w:val="005D50E4"/>
    <w:rsid w:val="005E08CA"/>
    <w:rsid w:val="005E349B"/>
    <w:rsid w:val="00607919"/>
    <w:rsid w:val="0064457F"/>
    <w:rsid w:val="0066232D"/>
    <w:rsid w:val="006644D7"/>
    <w:rsid w:val="00680F2B"/>
    <w:rsid w:val="006A313D"/>
    <w:rsid w:val="006A4FDF"/>
    <w:rsid w:val="006B7F0D"/>
    <w:rsid w:val="006D613E"/>
    <w:rsid w:val="006F1933"/>
    <w:rsid w:val="00724EE4"/>
    <w:rsid w:val="007773CE"/>
    <w:rsid w:val="0079437B"/>
    <w:rsid w:val="007C49DA"/>
    <w:rsid w:val="007C7DB9"/>
    <w:rsid w:val="00827FFD"/>
    <w:rsid w:val="0083237D"/>
    <w:rsid w:val="00875887"/>
    <w:rsid w:val="008A00E8"/>
    <w:rsid w:val="008A1B0F"/>
    <w:rsid w:val="008C31D0"/>
    <w:rsid w:val="008D2F12"/>
    <w:rsid w:val="008F6ED2"/>
    <w:rsid w:val="009112BA"/>
    <w:rsid w:val="00927063"/>
    <w:rsid w:val="009272F4"/>
    <w:rsid w:val="00983839"/>
    <w:rsid w:val="009A0019"/>
    <w:rsid w:val="009D2E8B"/>
    <w:rsid w:val="00A24B33"/>
    <w:rsid w:val="00A669D7"/>
    <w:rsid w:val="00A760AF"/>
    <w:rsid w:val="00A77CB8"/>
    <w:rsid w:val="00A8393B"/>
    <w:rsid w:val="00AA4D1D"/>
    <w:rsid w:val="00AC2F0F"/>
    <w:rsid w:val="00AE7733"/>
    <w:rsid w:val="00B02950"/>
    <w:rsid w:val="00B06F0A"/>
    <w:rsid w:val="00B14A3F"/>
    <w:rsid w:val="00B44BC3"/>
    <w:rsid w:val="00B4531C"/>
    <w:rsid w:val="00B6403B"/>
    <w:rsid w:val="00BA5C8A"/>
    <w:rsid w:val="00BE4D08"/>
    <w:rsid w:val="00C026FF"/>
    <w:rsid w:val="00C05A5C"/>
    <w:rsid w:val="00C163FE"/>
    <w:rsid w:val="00C16AF7"/>
    <w:rsid w:val="00C32D82"/>
    <w:rsid w:val="00C34B4D"/>
    <w:rsid w:val="00C41419"/>
    <w:rsid w:val="00C86FCC"/>
    <w:rsid w:val="00C90E09"/>
    <w:rsid w:val="00C91C71"/>
    <w:rsid w:val="00C91F99"/>
    <w:rsid w:val="00CA3E9B"/>
    <w:rsid w:val="00CD2117"/>
    <w:rsid w:val="00CE7DFD"/>
    <w:rsid w:val="00CF5DAC"/>
    <w:rsid w:val="00D40025"/>
    <w:rsid w:val="00D5394B"/>
    <w:rsid w:val="00D629D5"/>
    <w:rsid w:val="00D7143F"/>
    <w:rsid w:val="00D77682"/>
    <w:rsid w:val="00DB0FA9"/>
    <w:rsid w:val="00DB3C19"/>
    <w:rsid w:val="00DB4643"/>
    <w:rsid w:val="00DD68A1"/>
    <w:rsid w:val="00E07097"/>
    <w:rsid w:val="00E15E32"/>
    <w:rsid w:val="00E22DE1"/>
    <w:rsid w:val="00E26A3C"/>
    <w:rsid w:val="00E30EB8"/>
    <w:rsid w:val="00E34B14"/>
    <w:rsid w:val="00E57B80"/>
    <w:rsid w:val="00E96CBB"/>
    <w:rsid w:val="00EA6552"/>
    <w:rsid w:val="00EB452B"/>
    <w:rsid w:val="00F14765"/>
    <w:rsid w:val="00F41D22"/>
    <w:rsid w:val="00F45708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04EDC"/>
  <w15:docId w15:val="{CA44CF45-54AE-4909-B99B-099B923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9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0EB8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F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1F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F99"/>
  </w:style>
  <w:style w:type="paragraph" w:styleId="Stopka">
    <w:name w:val="footer"/>
    <w:basedOn w:val="Normalny"/>
    <w:link w:val="StopkaZnak"/>
    <w:uiPriority w:val="99"/>
    <w:unhideWhenUsed/>
    <w:rsid w:val="00C9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F99"/>
  </w:style>
  <w:style w:type="character" w:styleId="Hipercze">
    <w:name w:val="Hyperlink"/>
    <w:uiPriority w:val="99"/>
    <w:unhideWhenUsed/>
    <w:rsid w:val="004B79ED"/>
    <w:rPr>
      <w:color w:val="0000FF"/>
      <w:u w:val="single"/>
    </w:rPr>
  </w:style>
  <w:style w:type="character" w:customStyle="1" w:styleId="m11">
    <w:name w:val="m11"/>
    <w:rsid w:val="004B79ED"/>
    <w:rPr>
      <w:rFonts w:ascii="Arial" w:hAnsi="Arial" w:cs="Arial" w:hint="default"/>
      <w:color w:val="010101"/>
      <w:sz w:val="15"/>
      <w:szCs w:val="15"/>
    </w:rPr>
  </w:style>
  <w:style w:type="paragraph" w:customStyle="1" w:styleId="Default">
    <w:name w:val="Default"/>
    <w:rsid w:val="004B79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qFormat/>
    <w:rsid w:val="00E30EB8"/>
    <w:rPr>
      <w:b/>
      <w:bCs/>
    </w:rPr>
  </w:style>
  <w:style w:type="paragraph" w:styleId="Tekstpodstawowy">
    <w:name w:val="Body Text"/>
    <w:basedOn w:val="Normalny"/>
    <w:link w:val="TekstpodstawowyZnak"/>
    <w:semiHidden/>
    <w:rsid w:val="00E30EB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0EB8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E30E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30EB8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30EB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30E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0EB8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30EB8"/>
    <w:rPr>
      <w:rFonts w:ascii="Times New Roman" w:eastAsia="MS Mincho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iekarski\AppData\Local\Microsoft\Windows\Temporary%20Internet%20Files\Content.Outlook\5ML2PGVI\tomas%20consulting%20papier%20firmowy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8054C-24CB-4D3E-BDB3-691AD798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tomas consulting papier firmowy (2).dotx</Template>
  <TotalTime>15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 Consulting S.A.</vt:lpstr>
    </vt:vector>
  </TitlesOfParts>
  <Company>HP</Company>
  <LinksUpToDate>false</LinksUpToDate>
  <CharactersWithSpaces>5140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mailto:biuro@tomasconsulting.com</vt:lpwstr>
      </vt:variant>
      <vt:variant>
        <vt:lpwstr/>
      </vt:variant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http://www.tomasconsulting.com/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 Consulting S.A.</dc:title>
  <dc:creator>Dell</dc:creator>
  <cp:lastModifiedBy>Przetargi</cp:lastModifiedBy>
  <cp:revision>14</cp:revision>
  <cp:lastPrinted>2020-12-14T15:13:00Z</cp:lastPrinted>
  <dcterms:created xsi:type="dcterms:W3CDTF">2020-12-14T07:03:00Z</dcterms:created>
  <dcterms:modified xsi:type="dcterms:W3CDTF">2020-12-14T15:15:00Z</dcterms:modified>
</cp:coreProperties>
</file>