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D99C7" w14:textId="77777777" w:rsidR="007E6610" w:rsidRPr="002A440D" w:rsidRDefault="007E6610" w:rsidP="007E6610">
      <w:pPr>
        <w:ind w:left="6372"/>
        <w:rPr>
          <w:sz w:val="22"/>
          <w:szCs w:val="22"/>
        </w:rPr>
      </w:pPr>
      <w:r w:rsidRPr="002A440D">
        <w:rPr>
          <w:sz w:val="22"/>
          <w:szCs w:val="22"/>
        </w:rPr>
        <w:t xml:space="preserve">Białystok,  </w:t>
      </w:r>
      <w:r>
        <w:rPr>
          <w:sz w:val="22"/>
          <w:szCs w:val="22"/>
        </w:rPr>
        <w:t>11.08</w:t>
      </w:r>
      <w:r w:rsidRPr="002A440D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2A440D">
        <w:rPr>
          <w:sz w:val="22"/>
          <w:szCs w:val="22"/>
        </w:rPr>
        <w:t xml:space="preserve"> r.</w:t>
      </w:r>
    </w:p>
    <w:p w14:paraId="3AB14C86" w14:textId="77777777" w:rsidR="007E6610" w:rsidRPr="002A440D" w:rsidRDefault="007E6610" w:rsidP="007E6610">
      <w:pPr>
        <w:jc w:val="both"/>
        <w:rPr>
          <w:sz w:val="22"/>
          <w:szCs w:val="22"/>
        </w:rPr>
      </w:pPr>
    </w:p>
    <w:p w14:paraId="3ED18A5F" w14:textId="77777777" w:rsidR="007E6610" w:rsidRPr="002A440D" w:rsidRDefault="007E6610" w:rsidP="007E6610">
      <w:pPr>
        <w:jc w:val="right"/>
        <w:rPr>
          <w:b/>
          <w:sz w:val="22"/>
          <w:szCs w:val="22"/>
        </w:rPr>
      </w:pPr>
      <w:r w:rsidRPr="002A440D">
        <w:rPr>
          <w:b/>
          <w:sz w:val="22"/>
          <w:szCs w:val="22"/>
        </w:rPr>
        <w:t>Wszyscy uczestnicy</w:t>
      </w:r>
    </w:p>
    <w:p w14:paraId="07B62240" w14:textId="77777777" w:rsidR="007E6610" w:rsidRPr="00612A7A" w:rsidRDefault="007E6610" w:rsidP="007E6610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2A440D">
        <w:rPr>
          <w:b/>
          <w:sz w:val="22"/>
          <w:szCs w:val="22"/>
        </w:rPr>
        <w:t>ostępowania</w:t>
      </w:r>
    </w:p>
    <w:p w14:paraId="714CAC84" w14:textId="77777777" w:rsidR="007E6610" w:rsidRPr="002A440D" w:rsidRDefault="007E6610" w:rsidP="007E6610">
      <w:pPr>
        <w:pStyle w:val="Tekstpodstawowy"/>
        <w:jc w:val="left"/>
        <w:rPr>
          <w:i/>
          <w:sz w:val="22"/>
          <w:szCs w:val="22"/>
        </w:rPr>
      </w:pPr>
    </w:p>
    <w:p w14:paraId="258337CB" w14:textId="77777777" w:rsidR="007E6610" w:rsidRPr="002B3407" w:rsidRDefault="007E6610" w:rsidP="007E6610">
      <w:pPr>
        <w:rPr>
          <w:b/>
          <w:sz w:val="22"/>
          <w:szCs w:val="22"/>
        </w:rPr>
      </w:pPr>
      <w:r w:rsidRPr="002B3407">
        <w:rPr>
          <w:b/>
          <w:sz w:val="22"/>
          <w:szCs w:val="22"/>
        </w:rPr>
        <w:t xml:space="preserve">Numer sprawy: </w:t>
      </w:r>
      <w:r>
        <w:rPr>
          <w:b/>
          <w:sz w:val="22"/>
          <w:szCs w:val="22"/>
        </w:rPr>
        <w:t>6</w:t>
      </w:r>
      <w:r w:rsidRPr="002B3407">
        <w:rPr>
          <w:b/>
          <w:sz w:val="22"/>
          <w:szCs w:val="22"/>
        </w:rPr>
        <w:t>/KO/20</w:t>
      </w:r>
    </w:p>
    <w:p w14:paraId="41B21810" w14:textId="77777777" w:rsidR="007E6610" w:rsidRPr="002B3407" w:rsidRDefault="007E6610" w:rsidP="007E6610">
      <w:pPr>
        <w:pStyle w:val="Tekstpodstawowy"/>
        <w:jc w:val="left"/>
        <w:rPr>
          <w:b w:val="0"/>
          <w:sz w:val="22"/>
          <w:szCs w:val="22"/>
        </w:rPr>
      </w:pPr>
    </w:p>
    <w:p w14:paraId="6851F2B4" w14:textId="03EA6C35" w:rsidR="007E6610" w:rsidRPr="003F0DB2" w:rsidRDefault="007E6610" w:rsidP="007E6610">
      <w:pPr>
        <w:jc w:val="both"/>
        <w:rPr>
          <w:bCs/>
          <w:sz w:val="22"/>
          <w:szCs w:val="22"/>
        </w:rPr>
      </w:pPr>
      <w:r w:rsidRPr="002B3407">
        <w:rPr>
          <w:sz w:val="22"/>
          <w:szCs w:val="22"/>
        </w:rPr>
        <w:t xml:space="preserve">W odpowiedzi na zapytanie </w:t>
      </w:r>
      <w:r w:rsidRPr="002B3407">
        <w:rPr>
          <w:bCs/>
          <w:sz w:val="22"/>
          <w:szCs w:val="22"/>
        </w:rPr>
        <w:t>w sprawie konkursu ofert na udzielanie świadczeń zdrowotnych</w:t>
      </w:r>
      <w:r w:rsidR="0085702D">
        <w:rPr>
          <w:bCs/>
          <w:sz w:val="22"/>
          <w:szCs w:val="22"/>
        </w:rPr>
        <w:t xml:space="preserve">                                      </w:t>
      </w:r>
      <w:r w:rsidRPr="002B3407">
        <w:rPr>
          <w:bCs/>
          <w:sz w:val="22"/>
          <w:szCs w:val="22"/>
        </w:rPr>
        <w:t xml:space="preserve">z podmiotem wykonującym działalność leczniczą lub osobą legitymującą się nabyciem fachowych kwalifikacji do udzielania świadczeń zdrowotnych Samodzielny Szpital Miejski im. PCK </w:t>
      </w:r>
      <w:r w:rsidR="0085702D">
        <w:rPr>
          <w:bCs/>
          <w:sz w:val="22"/>
          <w:szCs w:val="22"/>
        </w:rPr>
        <w:t xml:space="preserve">                                      </w:t>
      </w:r>
      <w:r w:rsidRPr="002B3407">
        <w:rPr>
          <w:bCs/>
          <w:sz w:val="22"/>
          <w:szCs w:val="22"/>
        </w:rPr>
        <w:t xml:space="preserve">w Białymstoku </w:t>
      </w:r>
      <w:r>
        <w:rPr>
          <w:bCs/>
          <w:sz w:val="22"/>
          <w:szCs w:val="22"/>
        </w:rPr>
        <w:t>wyjaśnia</w:t>
      </w:r>
      <w:r w:rsidRPr="002B3407">
        <w:rPr>
          <w:bCs/>
          <w:sz w:val="22"/>
          <w:szCs w:val="22"/>
        </w:rPr>
        <w:t>:</w:t>
      </w:r>
    </w:p>
    <w:p w14:paraId="2AD8DBE0" w14:textId="77777777" w:rsidR="007E6610" w:rsidRDefault="007E6610" w:rsidP="007E6610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</w:p>
    <w:p w14:paraId="5C77FD36" w14:textId="77777777" w:rsidR="007E6610" w:rsidRPr="003F0DB2" w:rsidRDefault="007E6610" w:rsidP="007E6610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  <w:r w:rsidRPr="003F0DB2">
        <w:rPr>
          <w:sz w:val="22"/>
          <w:szCs w:val="22"/>
        </w:rPr>
        <w:t>1. Prosimy o informację dotyczącą kryterium: Posiadanie certyfikatu jakości: (ISO 9001:2015 System zarządzania jakością).</w:t>
      </w:r>
    </w:p>
    <w:p w14:paraId="0239DC7C" w14:textId="77777777" w:rsidR="007E6610" w:rsidRPr="003F0DB2" w:rsidRDefault="007E6610" w:rsidP="007E6610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3F0DB2">
        <w:rPr>
          <w:sz w:val="22"/>
          <w:szCs w:val="22"/>
        </w:rPr>
        <w:t>Czy Udzielający wymaga, aby podmiot posiadał certyfikat jakości ISO  na „nocną i świąteczną opiekę zdrowotną udzielaną w miejscu zamieszkania lub pobytu świadczeniobiorcy (zespołu wyjazdowego- lekarz, pielęgniarka)”?</w:t>
      </w:r>
    </w:p>
    <w:p w14:paraId="33419ECA" w14:textId="136C86C2" w:rsidR="007E6610" w:rsidRPr="0085702D" w:rsidRDefault="007E6610" w:rsidP="0085702D">
      <w:pPr>
        <w:jc w:val="both"/>
        <w:rPr>
          <w:i/>
          <w:sz w:val="22"/>
          <w:szCs w:val="22"/>
        </w:rPr>
      </w:pPr>
      <w:r w:rsidRPr="00C91A5D">
        <w:rPr>
          <w:i/>
          <w:sz w:val="22"/>
          <w:szCs w:val="22"/>
        </w:rPr>
        <w:t>Odpowiedź</w:t>
      </w:r>
      <w:r w:rsidRPr="0085702D">
        <w:rPr>
          <w:i/>
          <w:sz w:val="22"/>
          <w:szCs w:val="22"/>
        </w:rPr>
        <w:t xml:space="preserve">: </w:t>
      </w:r>
      <w:r w:rsidR="00E837A6" w:rsidRPr="0085702D">
        <w:rPr>
          <w:i/>
          <w:sz w:val="22"/>
          <w:szCs w:val="22"/>
        </w:rPr>
        <w:t>Podtrzymujemy zapisy dot. certyfikatu ISO 9001:2015 i wskazujemy, że jest to jedynie dodatkowo punktowana okoliczność i jej brak nie stanowi przeszkody formalnej do udziału w postępowaniu.</w:t>
      </w:r>
    </w:p>
    <w:p w14:paraId="7775745B" w14:textId="77777777" w:rsidR="007E6610" w:rsidRPr="003F0DB2" w:rsidRDefault="007E6610" w:rsidP="007E6610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  <w:r w:rsidRPr="003F0DB2">
        <w:rPr>
          <w:sz w:val="22"/>
          <w:szCs w:val="22"/>
        </w:rPr>
        <w:t xml:space="preserve">2. Czy Udzielający Zamówienie zrezygnuje z kryterium Posiadanie certyfikatu jakości: (ISO 9001:2015 System zarządzania jakością) na poczet premiowania podmiotów posiadających doświadczenie w realizacji świadczeń w zakresie nocnej i świątecznej opieki zdrowotnej za okres 12 miesięcy i przyzna w tym kryterium 20 punktów? </w:t>
      </w:r>
    </w:p>
    <w:p w14:paraId="6FFDB0F8" w14:textId="77777777" w:rsidR="007E6610" w:rsidRPr="003F0DB2" w:rsidRDefault="007E6610" w:rsidP="007E6610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3F0DB2">
        <w:rPr>
          <w:sz w:val="22"/>
          <w:szCs w:val="22"/>
        </w:rPr>
        <w:t xml:space="preserve">Wyjaśniamy, iż doświadczenie w realizacji przedmiotu zamówienia jest kluczowym elementem, wpływającym na jakość realizacji usługi. </w:t>
      </w:r>
    </w:p>
    <w:p w14:paraId="727AFD85" w14:textId="77777777" w:rsidR="007E6610" w:rsidRPr="003F0DB2" w:rsidRDefault="007E6610" w:rsidP="007E6610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3F0DB2">
        <w:rPr>
          <w:sz w:val="22"/>
          <w:szCs w:val="22"/>
        </w:rPr>
        <w:t xml:space="preserve">Kryteria oceny ofert mogą być mieszane, tj. cena i okoliczności odnoszące się do wartości merytorycznej oferty i jej jakości; wynika to z art. 148 ust. 1 ustawy z dnia z 27.08.2004 r. o świadczeniach opieki zdrowotnej finansowanych ze środków publicznych, w związku z art. 26 ust. 4 ustawa o działalności leczniczej, ale powinny dać się uzasadnić merytorycznie, aby nie zarzucono Udzielającemu Zamówienia naruszenia zasad uczciwej konkurencji i równego traktowania wykonawców. </w:t>
      </w:r>
    </w:p>
    <w:p w14:paraId="4BFE587A" w14:textId="70C823F0" w:rsidR="007E6610" w:rsidRPr="0085702D" w:rsidRDefault="007E6610" w:rsidP="0085702D">
      <w:pPr>
        <w:jc w:val="both"/>
        <w:rPr>
          <w:i/>
          <w:sz w:val="22"/>
          <w:szCs w:val="22"/>
        </w:rPr>
      </w:pPr>
      <w:r w:rsidRPr="0085702D">
        <w:rPr>
          <w:i/>
          <w:sz w:val="22"/>
          <w:szCs w:val="22"/>
        </w:rPr>
        <w:t xml:space="preserve">Odpowiedź: </w:t>
      </w:r>
      <w:r w:rsidR="003632F4" w:rsidRPr="0085702D">
        <w:rPr>
          <w:i/>
          <w:sz w:val="22"/>
          <w:szCs w:val="22"/>
        </w:rPr>
        <w:t>Podtrzymujemy zapisy dot. certyfikatu ISO 9001:2015 i wskazujemy, że jest to jedynie dodatkowo punktowana okoliczność i jej brak nie stanowi przeszkody formalnej do udziału w postępowaniu.</w:t>
      </w:r>
    </w:p>
    <w:p w14:paraId="77951B0E" w14:textId="77777777" w:rsidR="007E6610" w:rsidRPr="003F0DB2" w:rsidRDefault="007E6610" w:rsidP="007E6610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  <w:r w:rsidRPr="003F0DB2">
        <w:rPr>
          <w:sz w:val="22"/>
          <w:szCs w:val="22"/>
        </w:rPr>
        <w:t>3. Czy Udzielający Zamówienie określi w umowie termin płatności faktury poprzez dodanie zapisów w umowie:</w:t>
      </w:r>
    </w:p>
    <w:p w14:paraId="2E3BE704" w14:textId="77777777" w:rsidR="007E6610" w:rsidRPr="003F0DB2" w:rsidRDefault="007E6610" w:rsidP="007E6610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3F0DB2">
        <w:rPr>
          <w:sz w:val="22"/>
          <w:szCs w:val="22"/>
        </w:rPr>
        <w:t>„Wynagrodzenie jest płatne z dołu przelewem na rachunek bankowy Przyjmującego zamówienie nr …………………….. na podstawie faktury wraz z załącznikami, zatwierdzonej przez  pracownika Działu Usług Medycznych w terminie 14 dni od daty wystawienia Udzielającemu zamówienia poprawnie wystawionej faktury”?</w:t>
      </w:r>
    </w:p>
    <w:p w14:paraId="4B1A52E7" w14:textId="77777777" w:rsidR="007E6610" w:rsidRPr="003F0DB2" w:rsidRDefault="007E6610" w:rsidP="007E6610">
      <w:pPr>
        <w:jc w:val="both"/>
        <w:rPr>
          <w:sz w:val="22"/>
          <w:szCs w:val="22"/>
        </w:rPr>
      </w:pPr>
      <w:r w:rsidRPr="003F0DB2">
        <w:rPr>
          <w:i/>
          <w:sz w:val="22"/>
          <w:szCs w:val="22"/>
        </w:rPr>
        <w:t xml:space="preserve">Odpowiedź: </w:t>
      </w:r>
      <w:r>
        <w:rPr>
          <w:i/>
          <w:sz w:val="22"/>
          <w:szCs w:val="22"/>
        </w:rPr>
        <w:t>Tak</w:t>
      </w:r>
    </w:p>
    <w:p w14:paraId="2126D334" w14:textId="77777777" w:rsidR="00457A1D" w:rsidRPr="007E6610" w:rsidRDefault="00457A1D" w:rsidP="007E6610"/>
    <w:sectPr w:rsidR="00457A1D" w:rsidRPr="007E6610" w:rsidSect="006026CB">
      <w:headerReference w:type="default" r:id="rId6"/>
      <w:pgSz w:w="11906" w:h="16838" w:code="9"/>
      <w:pgMar w:top="567" w:right="1418" w:bottom="1418" w:left="1418" w:header="36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9B3FE" w14:textId="77777777" w:rsidR="00BB77A6" w:rsidRDefault="00BB77A6">
      <w:r>
        <w:separator/>
      </w:r>
    </w:p>
  </w:endnote>
  <w:endnote w:type="continuationSeparator" w:id="0">
    <w:p w14:paraId="35F34C5C" w14:textId="77777777" w:rsidR="00BB77A6" w:rsidRDefault="00BB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9B694" w14:textId="77777777" w:rsidR="00BB77A6" w:rsidRDefault="00BB77A6">
      <w:r>
        <w:separator/>
      </w:r>
    </w:p>
  </w:footnote>
  <w:footnote w:type="continuationSeparator" w:id="0">
    <w:p w14:paraId="142DAEF2" w14:textId="77777777" w:rsidR="00BB77A6" w:rsidRDefault="00BB7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84" w:type="pct"/>
      <w:tblInd w:w="-592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816"/>
      <w:gridCol w:w="5102"/>
      <w:gridCol w:w="1849"/>
    </w:tblGrid>
    <w:tr w:rsidR="006674F8" w:rsidRPr="006026CB" w14:paraId="3A5E6123" w14:textId="77777777" w:rsidTr="006674F8">
      <w:trPr>
        <w:trHeight w:val="2711"/>
      </w:trPr>
      <w:tc>
        <w:tcPr>
          <w:tcW w:w="1400" w:type="pct"/>
          <w:vAlign w:val="center"/>
        </w:tcPr>
        <w:p w14:paraId="4302DBAE" w14:textId="77777777" w:rsidR="006674F8" w:rsidRDefault="006674F8" w:rsidP="00AF398C">
          <w:pPr>
            <w:pStyle w:val="Nagwek"/>
            <w:jc w:val="center"/>
            <w:rPr>
              <w:rFonts w:ascii="Arial" w:hAnsi="Arial" w:cs="Arial"/>
              <w:b/>
              <w:sz w:val="28"/>
              <w:szCs w:val="24"/>
            </w:rPr>
          </w:pPr>
          <w:r w:rsidRPr="00AD5FA5">
            <w:rPr>
              <w:rFonts w:ascii="Arial" w:hAnsi="Arial" w:cs="Arial"/>
              <w:b/>
              <w:sz w:val="28"/>
              <w:szCs w:val="24"/>
            </w:rPr>
            <w:t xml:space="preserve">PN-EN ISO </w:t>
          </w:r>
        </w:p>
        <w:p w14:paraId="5FB28890" w14:textId="77777777" w:rsidR="006674F8" w:rsidRPr="00AD5FA5" w:rsidRDefault="006674F8" w:rsidP="00AF398C">
          <w:pPr>
            <w:pStyle w:val="Nagwek"/>
            <w:jc w:val="center"/>
            <w:rPr>
              <w:sz w:val="28"/>
              <w:szCs w:val="24"/>
            </w:rPr>
          </w:pPr>
          <w:r w:rsidRPr="00AD5FA5">
            <w:rPr>
              <w:rFonts w:ascii="Arial" w:hAnsi="Arial" w:cs="Arial"/>
              <w:b/>
              <w:sz w:val="28"/>
              <w:szCs w:val="24"/>
            </w:rPr>
            <w:t>9001:2001</w:t>
          </w:r>
        </w:p>
        <w:p w14:paraId="5F2DDACC" w14:textId="5129805A" w:rsidR="006674F8" w:rsidRPr="002E1D8C" w:rsidRDefault="007E6610" w:rsidP="002E1D8C">
          <w:pPr>
            <w:pStyle w:val="Nagwek"/>
            <w:jc w:val="center"/>
            <w:rPr>
              <w:sz w:val="1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5B5677B0" wp14:editId="0B3025DF">
                <wp:simplePos x="0" y="0"/>
                <wp:positionH relativeFrom="margin">
                  <wp:posOffset>-69850</wp:posOffset>
                </wp:positionH>
                <wp:positionV relativeFrom="margin">
                  <wp:posOffset>417830</wp:posOffset>
                </wp:positionV>
                <wp:extent cx="1651000" cy="1135380"/>
                <wp:effectExtent l="0" t="0" r="0" b="0"/>
                <wp:wrapSquare wrapText="bothSides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00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80" w:type="pct"/>
          <w:vAlign w:val="center"/>
        </w:tcPr>
        <w:p w14:paraId="7D2F9FD1" w14:textId="6500E2E4" w:rsidR="006674F8" w:rsidRPr="0085600D" w:rsidRDefault="006674F8" w:rsidP="0085600D">
          <w:pPr>
            <w:jc w:val="center"/>
            <w:rPr>
              <w:rStyle w:val="Pogrubienie"/>
              <w:rFonts w:ascii="Arial" w:hAnsi="Arial" w:cs="Arial"/>
            </w:rPr>
          </w:pPr>
          <w:r w:rsidRPr="0085600D">
            <w:rPr>
              <w:rStyle w:val="Pogrubienie"/>
              <w:rFonts w:ascii="Arial" w:hAnsi="Arial" w:cs="Arial"/>
            </w:rPr>
            <w:t>Samodzielny Szpital Miejski im.</w:t>
          </w:r>
          <w:r w:rsidR="00D20762">
            <w:rPr>
              <w:rStyle w:val="Pogrubienie"/>
              <w:rFonts w:ascii="Arial" w:hAnsi="Arial" w:cs="Arial"/>
            </w:rPr>
            <w:t xml:space="preserve"> </w:t>
          </w:r>
          <w:r w:rsidRPr="0085600D">
            <w:rPr>
              <w:rStyle w:val="Pogrubienie"/>
              <w:rFonts w:ascii="Arial" w:hAnsi="Arial" w:cs="Arial"/>
            </w:rPr>
            <w:t>PCK</w:t>
          </w:r>
        </w:p>
        <w:p w14:paraId="271321B8" w14:textId="27EE927D" w:rsidR="006674F8" w:rsidRPr="0085600D" w:rsidRDefault="00687831" w:rsidP="0085600D">
          <w:pPr>
            <w:jc w:val="center"/>
            <w:rPr>
              <w:rStyle w:val="Pogrubienie"/>
              <w:rFonts w:ascii="Arial" w:hAnsi="Arial" w:cs="Arial"/>
            </w:rPr>
          </w:pPr>
          <w:r>
            <w:rPr>
              <w:rStyle w:val="Pogrubienie"/>
              <w:rFonts w:ascii="Arial" w:hAnsi="Arial" w:cs="Arial"/>
            </w:rPr>
            <w:t xml:space="preserve">p.o. </w:t>
          </w:r>
          <w:r w:rsidR="006674F8" w:rsidRPr="0085600D">
            <w:rPr>
              <w:rStyle w:val="Pogrubienie"/>
              <w:rFonts w:ascii="Arial" w:hAnsi="Arial" w:cs="Arial"/>
            </w:rPr>
            <w:t xml:space="preserve">Dyrektor: </w:t>
          </w:r>
          <w:r>
            <w:rPr>
              <w:rStyle w:val="Pogrubienie"/>
              <w:rFonts w:ascii="Arial" w:hAnsi="Arial" w:cs="Arial"/>
            </w:rPr>
            <w:t>mgr Halina Zabielska</w:t>
          </w:r>
        </w:p>
        <w:p w14:paraId="24014F03" w14:textId="77777777" w:rsidR="006674F8" w:rsidRPr="0085600D" w:rsidRDefault="006674F8" w:rsidP="0085600D">
          <w:pPr>
            <w:jc w:val="center"/>
            <w:rPr>
              <w:rStyle w:val="Pogrubienie"/>
              <w:rFonts w:ascii="Arial" w:hAnsi="Arial" w:cs="Arial"/>
            </w:rPr>
          </w:pPr>
          <w:r w:rsidRPr="0085600D">
            <w:rPr>
              <w:rStyle w:val="Pogrubienie"/>
              <w:rFonts w:ascii="Arial" w:hAnsi="Arial" w:cs="Arial"/>
            </w:rPr>
            <w:t>15-003 Białystok, ul. H. Sienkiewicza 79</w:t>
          </w:r>
        </w:p>
        <w:p w14:paraId="6140DE49" w14:textId="77777777" w:rsidR="006674F8" w:rsidRPr="0085600D" w:rsidRDefault="006674F8" w:rsidP="0085600D">
          <w:pPr>
            <w:jc w:val="center"/>
            <w:rPr>
              <w:rStyle w:val="Pogrubienie"/>
              <w:rFonts w:ascii="Arial" w:hAnsi="Arial" w:cs="Arial"/>
            </w:rPr>
          </w:pPr>
          <w:r w:rsidRPr="0085600D">
            <w:rPr>
              <w:rStyle w:val="Pogrubienie"/>
              <w:rFonts w:ascii="Arial" w:hAnsi="Arial" w:cs="Arial"/>
            </w:rPr>
            <w:t>tel./fax 85 664 85 19</w:t>
          </w:r>
        </w:p>
        <w:p w14:paraId="109C7934" w14:textId="77777777" w:rsidR="006674F8" w:rsidRPr="0085600D" w:rsidRDefault="006674F8" w:rsidP="0085600D">
          <w:pPr>
            <w:jc w:val="center"/>
            <w:rPr>
              <w:rStyle w:val="Pogrubienie"/>
              <w:rFonts w:ascii="Arial" w:hAnsi="Arial" w:cs="Arial"/>
            </w:rPr>
          </w:pPr>
          <w:r w:rsidRPr="0085600D">
            <w:rPr>
              <w:rStyle w:val="Pogrubienie"/>
              <w:rFonts w:ascii="Arial" w:hAnsi="Arial" w:cs="Arial"/>
            </w:rPr>
            <w:t>NIP 966-15-02-648    REGON 050692045</w:t>
          </w:r>
        </w:p>
        <w:p w14:paraId="5DE27BD5" w14:textId="77777777" w:rsidR="006674F8" w:rsidRPr="0085600D" w:rsidRDefault="006674F8" w:rsidP="0085600D">
          <w:pPr>
            <w:jc w:val="center"/>
            <w:rPr>
              <w:rStyle w:val="Pogrubienie"/>
              <w:rFonts w:ascii="Arial" w:hAnsi="Arial" w:cs="Arial"/>
            </w:rPr>
          </w:pPr>
          <w:r w:rsidRPr="0085600D">
            <w:rPr>
              <w:rStyle w:val="Pogrubienie"/>
              <w:rFonts w:ascii="Arial" w:hAnsi="Arial" w:cs="Arial"/>
            </w:rPr>
            <w:t>http://www.szpitalpck.bialystok.pl</w:t>
          </w:r>
        </w:p>
        <w:p w14:paraId="54B58035" w14:textId="77777777" w:rsidR="006674F8" w:rsidRPr="00457A1D" w:rsidRDefault="006674F8" w:rsidP="00457A1D">
          <w:pPr>
            <w:jc w:val="center"/>
            <w:rPr>
              <w:rFonts w:ascii="Arial" w:hAnsi="Arial" w:cs="Arial"/>
              <w:b/>
              <w:bCs/>
            </w:rPr>
          </w:pPr>
          <w:r w:rsidRPr="0085600D">
            <w:rPr>
              <w:rStyle w:val="Pogrubienie"/>
              <w:rFonts w:ascii="Arial" w:hAnsi="Arial" w:cs="Arial"/>
            </w:rPr>
            <w:t>e-mail: szpitalpck@bialysto</w:t>
          </w:r>
          <w:r>
            <w:rPr>
              <w:rStyle w:val="Pogrubienie"/>
              <w:rFonts w:ascii="Arial" w:hAnsi="Arial" w:cs="Arial"/>
            </w:rPr>
            <w:t>k.home.pl</w:t>
          </w:r>
        </w:p>
      </w:tc>
      <w:tc>
        <w:tcPr>
          <w:tcW w:w="920" w:type="pct"/>
        </w:tcPr>
        <w:p w14:paraId="52044553" w14:textId="77777777" w:rsidR="006674F8" w:rsidRDefault="006674F8" w:rsidP="002E1D8C">
          <w:pPr>
            <w:pStyle w:val="Nagwek"/>
            <w:jc w:val="center"/>
          </w:pPr>
        </w:p>
        <w:p w14:paraId="08E4535A" w14:textId="12A0AC61" w:rsidR="006674F8" w:rsidRPr="009F0B47" w:rsidRDefault="007E6610" w:rsidP="002E1D8C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1F3A7AC6" wp14:editId="03E566AD">
                <wp:extent cx="1036955" cy="14605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C15375" w14:textId="77777777" w:rsidR="006674F8" w:rsidRPr="006026CB" w:rsidRDefault="006674F8" w:rsidP="00F8712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81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610"/>
    <w:rsid w:val="00012D2A"/>
    <w:rsid w:val="0002078A"/>
    <w:rsid w:val="00032FB3"/>
    <w:rsid w:val="00054C80"/>
    <w:rsid w:val="000C7CCB"/>
    <w:rsid w:val="000D6EF3"/>
    <w:rsid w:val="00191692"/>
    <w:rsid w:val="001B3583"/>
    <w:rsid w:val="001D21F8"/>
    <w:rsid w:val="001D3ED0"/>
    <w:rsid w:val="0020156B"/>
    <w:rsid w:val="002139EF"/>
    <w:rsid w:val="002D0992"/>
    <w:rsid w:val="002E1D8C"/>
    <w:rsid w:val="002E71AA"/>
    <w:rsid w:val="00310967"/>
    <w:rsid w:val="003632F4"/>
    <w:rsid w:val="003A4FC9"/>
    <w:rsid w:val="0040022C"/>
    <w:rsid w:val="004536AC"/>
    <w:rsid w:val="00457A1D"/>
    <w:rsid w:val="00480F10"/>
    <w:rsid w:val="00507170"/>
    <w:rsid w:val="005E70A2"/>
    <w:rsid w:val="006026CB"/>
    <w:rsid w:val="0063084C"/>
    <w:rsid w:val="00654049"/>
    <w:rsid w:val="006674F8"/>
    <w:rsid w:val="00687831"/>
    <w:rsid w:val="006C023D"/>
    <w:rsid w:val="0070592E"/>
    <w:rsid w:val="00716B86"/>
    <w:rsid w:val="007413C1"/>
    <w:rsid w:val="0077634A"/>
    <w:rsid w:val="007A6708"/>
    <w:rsid w:val="007E6610"/>
    <w:rsid w:val="0085600D"/>
    <w:rsid w:val="0085702D"/>
    <w:rsid w:val="008840D4"/>
    <w:rsid w:val="0091138F"/>
    <w:rsid w:val="00942ECF"/>
    <w:rsid w:val="0096465D"/>
    <w:rsid w:val="0097109E"/>
    <w:rsid w:val="00986A3D"/>
    <w:rsid w:val="0099218F"/>
    <w:rsid w:val="00995FF9"/>
    <w:rsid w:val="009B766E"/>
    <w:rsid w:val="009F0B47"/>
    <w:rsid w:val="009F1836"/>
    <w:rsid w:val="00A10832"/>
    <w:rsid w:val="00A20B25"/>
    <w:rsid w:val="00A37B90"/>
    <w:rsid w:val="00AD46A9"/>
    <w:rsid w:val="00AD5FA5"/>
    <w:rsid w:val="00AF398C"/>
    <w:rsid w:val="00B5754D"/>
    <w:rsid w:val="00BB77A6"/>
    <w:rsid w:val="00BD1E0C"/>
    <w:rsid w:val="00C05FB1"/>
    <w:rsid w:val="00CA1CE4"/>
    <w:rsid w:val="00CC16B1"/>
    <w:rsid w:val="00D04EE9"/>
    <w:rsid w:val="00D20762"/>
    <w:rsid w:val="00D96663"/>
    <w:rsid w:val="00E837A6"/>
    <w:rsid w:val="00ED5410"/>
    <w:rsid w:val="00F27DD6"/>
    <w:rsid w:val="00F8712E"/>
    <w:rsid w:val="00FE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6B3F5F"/>
  <w15:docId w15:val="{71596E23-A83D-410F-9A16-019B9490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E6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02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5754D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85600D"/>
    <w:rPr>
      <w:b/>
      <w:bCs/>
    </w:rPr>
  </w:style>
  <w:style w:type="paragraph" w:styleId="Tekstpodstawowy">
    <w:name w:val="Body Text"/>
    <w:basedOn w:val="Normalny"/>
    <w:link w:val="TekstpodstawowyZnak"/>
    <w:rsid w:val="007E6610"/>
    <w:pPr>
      <w:jc w:val="center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E6610"/>
    <w:rPr>
      <w:b/>
    </w:rPr>
  </w:style>
  <w:style w:type="paragraph" w:styleId="Akapitzlist">
    <w:name w:val="List Paragraph"/>
    <w:basedOn w:val="Normalny"/>
    <w:uiPriority w:val="34"/>
    <w:qFormat/>
    <w:rsid w:val="007E6610"/>
    <w:pPr>
      <w:ind w:left="708"/>
    </w:pPr>
  </w:style>
  <w:style w:type="paragraph" w:styleId="Tekstdymka">
    <w:name w:val="Balloon Text"/>
    <w:basedOn w:val="Normalny"/>
    <w:link w:val="TekstdymkaZnak"/>
    <w:rsid w:val="00AD46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D4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zetargi\Desktop\Irena\druk_firmowy%20Halin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druk_firmowy Halinka.dot</Template>
  <TotalTime>3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Białystok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Przetargi</dc:creator>
  <cp:lastModifiedBy>Przetargi</cp:lastModifiedBy>
  <cp:revision>3</cp:revision>
  <cp:lastPrinted>2013-12-19T11:51:00Z</cp:lastPrinted>
  <dcterms:created xsi:type="dcterms:W3CDTF">2020-08-11T09:51:00Z</dcterms:created>
  <dcterms:modified xsi:type="dcterms:W3CDTF">2020-08-11T09:54:00Z</dcterms:modified>
</cp:coreProperties>
</file>