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B3291" w14:textId="7CC807DA" w:rsidR="00EF51E6" w:rsidRDefault="00EF51E6" w:rsidP="00EF51E6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C60710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C60710">
        <w:rPr>
          <w:sz w:val="24"/>
          <w:szCs w:val="24"/>
        </w:rPr>
        <w:t>03</w:t>
      </w:r>
      <w:r>
        <w:rPr>
          <w:sz w:val="24"/>
          <w:szCs w:val="24"/>
        </w:rPr>
        <w:t>.20</w:t>
      </w:r>
      <w:r w:rsidR="00C60710">
        <w:rPr>
          <w:sz w:val="24"/>
          <w:szCs w:val="24"/>
        </w:rPr>
        <w:t>20</w:t>
      </w:r>
      <w:r>
        <w:rPr>
          <w:sz w:val="24"/>
          <w:szCs w:val="24"/>
        </w:rPr>
        <w:t xml:space="preserve"> r. </w:t>
      </w:r>
    </w:p>
    <w:p w14:paraId="6D1FD930" w14:textId="77777777" w:rsidR="00EF51E6" w:rsidRDefault="00EF51E6" w:rsidP="00EF51E6">
      <w:pPr>
        <w:rPr>
          <w:sz w:val="24"/>
          <w:szCs w:val="24"/>
        </w:rPr>
      </w:pPr>
    </w:p>
    <w:p w14:paraId="79DBF1A8" w14:textId="77777777" w:rsidR="00EF51E6" w:rsidRDefault="00EF51E6" w:rsidP="00EF5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 w14:paraId="05D2B78A" w14:textId="77777777" w:rsidR="00EF51E6" w:rsidRDefault="00EF51E6" w:rsidP="00EF51E6">
      <w:pPr>
        <w:jc w:val="center"/>
        <w:rPr>
          <w:sz w:val="24"/>
          <w:szCs w:val="24"/>
        </w:rPr>
      </w:pPr>
      <w:r>
        <w:rPr>
          <w:sz w:val="24"/>
          <w:szCs w:val="24"/>
        </w:rPr>
        <w:t>O WYBORZE NAJKORZYSTNIEJSZEJ OFERTY</w:t>
      </w:r>
    </w:p>
    <w:p w14:paraId="7FD7E632" w14:textId="77777777" w:rsidR="00EF51E6" w:rsidRDefault="00EF51E6" w:rsidP="00EF51E6">
      <w:pPr>
        <w:jc w:val="center"/>
        <w:rPr>
          <w:sz w:val="24"/>
          <w:szCs w:val="24"/>
        </w:rPr>
      </w:pPr>
    </w:p>
    <w:p w14:paraId="18A70DCB" w14:textId="77777777" w:rsidR="00EF51E6" w:rsidRDefault="00EF51E6" w:rsidP="00EF5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Samodzielny Szpital Miejski im. PCK w Białymstoku jako Zamawiający w postępowaniu rozeznania rynku, zawiadamia o wyborze najkorzystniejszej oferty w postępowaniu, prowadzonym w trybie zapytania ofertowego poza ustawą Prawo zamówień publicznych na: </w:t>
      </w:r>
    </w:p>
    <w:p w14:paraId="5BC8E183" w14:textId="77777777" w:rsidR="00EF51E6" w:rsidRDefault="00EF51E6" w:rsidP="00EF51E6">
      <w:pPr>
        <w:jc w:val="both"/>
        <w:rPr>
          <w:sz w:val="22"/>
          <w:szCs w:val="22"/>
        </w:rPr>
      </w:pPr>
    </w:p>
    <w:p w14:paraId="05616A09" w14:textId="77777777" w:rsidR="00C60710" w:rsidRDefault="00C60710" w:rsidP="00C60710">
      <w:pPr>
        <w:jc w:val="center"/>
        <w:rPr>
          <w:b/>
          <w:sz w:val="22"/>
          <w:szCs w:val="22"/>
        </w:rPr>
      </w:pPr>
      <w:r w:rsidRPr="000761A0">
        <w:rPr>
          <w:b/>
          <w:sz w:val="22"/>
          <w:szCs w:val="22"/>
        </w:rPr>
        <w:t>„Zakup sprzętu medycznego</w:t>
      </w:r>
      <w:r w:rsidRPr="00490737">
        <w:rPr>
          <w:b/>
          <w:sz w:val="22"/>
          <w:szCs w:val="22"/>
        </w:rPr>
        <w:t>”</w:t>
      </w:r>
    </w:p>
    <w:p w14:paraId="052D8323" w14:textId="77777777" w:rsidR="00C60710" w:rsidRPr="00490737" w:rsidRDefault="00C60710" w:rsidP="00C60710">
      <w:pPr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Nr sprawy: ZO/4/2020</w:t>
      </w:r>
    </w:p>
    <w:p w14:paraId="07CAB113" w14:textId="77777777" w:rsidR="00EF51E6" w:rsidRDefault="00EF51E6" w:rsidP="00EF51E6">
      <w:pPr>
        <w:jc w:val="center"/>
        <w:rPr>
          <w:sz w:val="24"/>
          <w:szCs w:val="24"/>
        </w:rPr>
      </w:pPr>
    </w:p>
    <w:p w14:paraId="05F7D5DC" w14:textId="77777777" w:rsidR="00EF51E6" w:rsidRDefault="00EF51E6" w:rsidP="00EF51E6">
      <w:pPr>
        <w:rPr>
          <w:sz w:val="22"/>
          <w:szCs w:val="22"/>
        </w:rPr>
      </w:pPr>
      <w:r>
        <w:rPr>
          <w:b/>
          <w:sz w:val="22"/>
          <w:szCs w:val="22"/>
        </w:rPr>
        <w:t>Wybór oferty</w:t>
      </w:r>
      <w:r>
        <w:rPr>
          <w:sz w:val="22"/>
          <w:szCs w:val="22"/>
        </w:rPr>
        <w:t>:</w:t>
      </w:r>
    </w:p>
    <w:p w14:paraId="0FD415FE" w14:textId="77777777" w:rsidR="00EF51E6" w:rsidRDefault="00EF51E6" w:rsidP="00EF51E6">
      <w:pPr>
        <w:rPr>
          <w:sz w:val="22"/>
          <w:szCs w:val="22"/>
        </w:rPr>
      </w:pPr>
    </w:p>
    <w:p w14:paraId="565C662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 xml:space="preserve">Dokonano wyboru oferty przedstawionej przez firmę: </w:t>
      </w:r>
    </w:p>
    <w:p w14:paraId="31C888F7" w14:textId="2FA67656" w:rsidR="00EF51E6" w:rsidRDefault="00C60710" w:rsidP="00EF51E6">
      <w:pPr>
        <w:rPr>
          <w:sz w:val="22"/>
          <w:szCs w:val="22"/>
        </w:rPr>
      </w:pPr>
      <w:r>
        <w:rPr>
          <w:bCs/>
          <w:sz w:val="22"/>
          <w:szCs w:val="22"/>
        </w:rPr>
        <w:t>Meden-Inmed Sp. z o.o., ul. Wenedów 2, 75-847 Koszalin</w:t>
      </w:r>
      <w:r w:rsidR="00D32DFA" w:rsidRPr="00BC24F0">
        <w:rPr>
          <w:sz w:val="22"/>
          <w:szCs w:val="22"/>
        </w:rPr>
        <w:t xml:space="preserve">, </w:t>
      </w:r>
      <w:r w:rsidR="00D32DFA" w:rsidRPr="00BC24F0">
        <w:rPr>
          <w:bCs/>
          <w:sz w:val="22"/>
          <w:szCs w:val="22"/>
        </w:rPr>
        <w:t xml:space="preserve">za cenę brutto:  </w:t>
      </w:r>
      <w:r>
        <w:rPr>
          <w:bCs/>
          <w:sz w:val="22"/>
          <w:szCs w:val="22"/>
        </w:rPr>
        <w:t>23 413</w:t>
      </w:r>
      <w:bookmarkStart w:id="0" w:name="_GoBack"/>
      <w:bookmarkEnd w:id="0"/>
      <w:r w:rsidR="00D32DFA">
        <w:rPr>
          <w:bCs/>
          <w:sz w:val="22"/>
          <w:szCs w:val="22"/>
        </w:rPr>
        <w:t>,00</w:t>
      </w:r>
      <w:r w:rsidR="00D32DFA" w:rsidRPr="00BC24F0">
        <w:rPr>
          <w:bCs/>
          <w:sz w:val="22"/>
          <w:szCs w:val="22"/>
        </w:rPr>
        <w:t xml:space="preserve"> zł</w:t>
      </w:r>
    </w:p>
    <w:p w14:paraId="753B438B" w14:textId="77777777" w:rsidR="00EF51E6" w:rsidRDefault="00EF51E6" w:rsidP="00EF51E6">
      <w:pPr>
        <w:rPr>
          <w:b/>
          <w:sz w:val="22"/>
          <w:szCs w:val="22"/>
        </w:rPr>
      </w:pPr>
    </w:p>
    <w:p w14:paraId="7D9B2733" w14:textId="77777777" w:rsidR="00EF51E6" w:rsidRDefault="00EF51E6" w:rsidP="00EF5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wyboru:</w:t>
      </w:r>
    </w:p>
    <w:p w14:paraId="443BCB89" w14:textId="77777777" w:rsidR="00EF51E6" w:rsidRDefault="00EF51E6" w:rsidP="00EF51E6">
      <w:pPr>
        <w:rPr>
          <w:sz w:val="22"/>
          <w:szCs w:val="22"/>
        </w:rPr>
      </w:pPr>
    </w:p>
    <w:p w14:paraId="44FC11E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>Wybrana oferta jest ofertą najkorzystniejszą cenowo i spełnia wszystkie wymogi zawarte w zapytaniu ofertowym.</w:t>
      </w:r>
    </w:p>
    <w:p w14:paraId="15486BB2" w14:textId="77777777" w:rsidR="00EF51E6" w:rsidRDefault="00EF51E6" w:rsidP="00EF51E6">
      <w:pPr>
        <w:rPr>
          <w:sz w:val="22"/>
          <w:szCs w:val="22"/>
        </w:rPr>
      </w:pPr>
    </w:p>
    <w:p w14:paraId="165840CB" w14:textId="77777777" w:rsidR="00EF51E6" w:rsidRDefault="00EF51E6" w:rsidP="00EF51E6">
      <w:pPr>
        <w:rPr>
          <w:sz w:val="24"/>
          <w:szCs w:val="24"/>
        </w:rPr>
      </w:pPr>
    </w:p>
    <w:p w14:paraId="52BA56E7" w14:textId="77777777" w:rsidR="00EF51E6" w:rsidRDefault="00EF51E6" w:rsidP="00EF51E6">
      <w:pPr>
        <w:rPr>
          <w:sz w:val="24"/>
          <w:szCs w:val="24"/>
        </w:rPr>
      </w:pPr>
      <w:r>
        <w:rPr>
          <w:sz w:val="22"/>
          <w:szCs w:val="22"/>
        </w:rPr>
        <w:t>Dziękujemy za udział w postępowaniu</w:t>
      </w:r>
      <w:r>
        <w:rPr>
          <w:sz w:val="24"/>
          <w:szCs w:val="24"/>
        </w:rPr>
        <w:t>.</w:t>
      </w:r>
    </w:p>
    <w:p w14:paraId="51A4CDBC" w14:textId="77777777" w:rsidR="00457A1D" w:rsidRDefault="00457A1D" w:rsidP="00457A1D">
      <w:pPr>
        <w:jc w:val="right"/>
        <w:rPr>
          <w:sz w:val="26"/>
          <w:szCs w:val="26"/>
        </w:rPr>
      </w:pPr>
    </w:p>
    <w:p w14:paraId="3A757BC4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1901" w14:textId="77777777" w:rsidR="000F7D86" w:rsidRDefault="000F7D86">
      <w:r>
        <w:separator/>
      </w:r>
    </w:p>
  </w:endnote>
  <w:endnote w:type="continuationSeparator" w:id="0">
    <w:p w14:paraId="53344D45" w14:textId="77777777" w:rsidR="000F7D86" w:rsidRDefault="000F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9A73" w14:textId="77777777" w:rsidR="00BD1E0C" w:rsidRDefault="00BD1E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08FC" w14:textId="77777777" w:rsidR="00BD1E0C" w:rsidRDefault="00BD1E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89F2E" w14:textId="77777777" w:rsidR="00BD1E0C" w:rsidRDefault="00BD1E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8612" w14:textId="77777777" w:rsidR="000F7D86" w:rsidRDefault="000F7D86">
      <w:r>
        <w:separator/>
      </w:r>
    </w:p>
  </w:footnote>
  <w:footnote w:type="continuationSeparator" w:id="0">
    <w:p w14:paraId="4F8FF8EC" w14:textId="77777777" w:rsidR="000F7D86" w:rsidRDefault="000F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3F5F" w14:textId="77777777" w:rsidR="00BD1E0C" w:rsidRDefault="00BD1E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5"/>
      <w:gridCol w:w="1856"/>
    </w:tblGrid>
    <w:tr w:rsidR="006674F8" w:rsidRPr="006026CB" w14:paraId="1A618AAB" w14:textId="77777777" w:rsidTr="006674F8">
      <w:trPr>
        <w:trHeight w:val="2711"/>
      </w:trPr>
      <w:tc>
        <w:tcPr>
          <w:tcW w:w="1400" w:type="pct"/>
          <w:vAlign w:val="center"/>
        </w:tcPr>
        <w:p w14:paraId="5859F100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D7F8304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6FD1E726" w14:textId="77777777" w:rsidR="006674F8" w:rsidRPr="002E1D8C" w:rsidRDefault="00D32DFA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6629456" wp14:editId="1EE1862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629D8D9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Samodzielny Szpital Miejski im.PCK</w:t>
          </w:r>
        </w:p>
        <w:p w14:paraId="514D021D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Dyrektor: lek. Krzysztof A. Teodoruk</w:t>
          </w:r>
        </w:p>
        <w:p w14:paraId="1256F7D7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2D6EBCC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C4C4D86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6646C87F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4486A08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7BC94690" w14:textId="77777777" w:rsidR="006674F8" w:rsidRDefault="006674F8" w:rsidP="002E1D8C">
          <w:pPr>
            <w:pStyle w:val="Nagwek"/>
            <w:jc w:val="center"/>
          </w:pPr>
        </w:p>
        <w:p w14:paraId="73A4F540" w14:textId="77777777" w:rsidR="006674F8" w:rsidRPr="009F0B47" w:rsidRDefault="00D32DFA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CE54B82" wp14:editId="138E87EE">
                <wp:extent cx="1041400" cy="1463040"/>
                <wp:effectExtent l="0" t="0" r="0" b="0"/>
                <wp:docPr id="1" name="Obraz 1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183AF" w14:textId="77777777" w:rsidR="006674F8" w:rsidRPr="006026CB" w:rsidRDefault="006674F8" w:rsidP="00F871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F139" w14:textId="77777777" w:rsidR="00BD1E0C" w:rsidRDefault="00BD1E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A"/>
    <w:rsid w:val="00012D2A"/>
    <w:rsid w:val="0002078A"/>
    <w:rsid w:val="00032FB3"/>
    <w:rsid w:val="000C7CCB"/>
    <w:rsid w:val="000D6EF3"/>
    <w:rsid w:val="000F7D86"/>
    <w:rsid w:val="00191692"/>
    <w:rsid w:val="001B3583"/>
    <w:rsid w:val="001D21F8"/>
    <w:rsid w:val="001D3ED0"/>
    <w:rsid w:val="0020156B"/>
    <w:rsid w:val="002139EF"/>
    <w:rsid w:val="00293747"/>
    <w:rsid w:val="002D0992"/>
    <w:rsid w:val="002E1D8C"/>
    <w:rsid w:val="002E71AA"/>
    <w:rsid w:val="00310967"/>
    <w:rsid w:val="003A4FC9"/>
    <w:rsid w:val="0040022C"/>
    <w:rsid w:val="00457A1D"/>
    <w:rsid w:val="00480F10"/>
    <w:rsid w:val="005E70A2"/>
    <w:rsid w:val="006026CB"/>
    <w:rsid w:val="0063084C"/>
    <w:rsid w:val="00654049"/>
    <w:rsid w:val="006674F8"/>
    <w:rsid w:val="006C023D"/>
    <w:rsid w:val="0070592E"/>
    <w:rsid w:val="00716B86"/>
    <w:rsid w:val="0077634A"/>
    <w:rsid w:val="0085600D"/>
    <w:rsid w:val="008840D4"/>
    <w:rsid w:val="0091138F"/>
    <w:rsid w:val="00942ECF"/>
    <w:rsid w:val="00986A3D"/>
    <w:rsid w:val="009F0B47"/>
    <w:rsid w:val="009F1836"/>
    <w:rsid w:val="00A10832"/>
    <w:rsid w:val="00A20B25"/>
    <w:rsid w:val="00A37B90"/>
    <w:rsid w:val="00AD5FA5"/>
    <w:rsid w:val="00AF398C"/>
    <w:rsid w:val="00B5754D"/>
    <w:rsid w:val="00BD1E0C"/>
    <w:rsid w:val="00C05FB1"/>
    <w:rsid w:val="00C60710"/>
    <w:rsid w:val="00CA1CE4"/>
    <w:rsid w:val="00CC16B1"/>
    <w:rsid w:val="00D04EE9"/>
    <w:rsid w:val="00D32DFA"/>
    <w:rsid w:val="00D64F90"/>
    <w:rsid w:val="00D96663"/>
    <w:rsid w:val="00ED5410"/>
    <w:rsid w:val="00EF51E6"/>
    <w:rsid w:val="00F27DD6"/>
    <w:rsid w:val="00F8712E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58EE"/>
  <w15:chartTrackingRefBased/>
  <w15:docId w15:val="{93F2B831-C572-4DFE-951B-4C46578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18\Zapytanie%20ofertowe%2023%20-%20pompy%20infuzyjne\Informacja%20o%20wyborze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wyborze oferty.dot</Template>
  <TotalTime>8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2</cp:revision>
  <cp:lastPrinted>2013-12-19T11:51:00Z</cp:lastPrinted>
  <dcterms:created xsi:type="dcterms:W3CDTF">2018-11-09T07:58:00Z</dcterms:created>
  <dcterms:modified xsi:type="dcterms:W3CDTF">2020-03-17T07:52:00Z</dcterms:modified>
</cp:coreProperties>
</file>